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67" w:rsidRPr="00CD2BE6" w:rsidRDefault="001E16BA" w:rsidP="006E0F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D2BE6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-571500</wp:posOffset>
            </wp:positionV>
            <wp:extent cx="1015365" cy="85153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F67" w:rsidRPr="00CD2BE6">
        <w:rPr>
          <w:rFonts w:ascii="Arial" w:hAnsi="Arial" w:cs="Arial"/>
          <w:b/>
          <w:bCs/>
          <w:sz w:val="20"/>
          <w:szCs w:val="20"/>
        </w:rPr>
        <w:t>PETIT MARS FOOTBALL CLUB</w:t>
      </w:r>
    </w:p>
    <w:p w:rsidR="006E0F67" w:rsidRPr="00CD2BE6" w:rsidRDefault="006E0F67" w:rsidP="006E0F6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D2BE6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6E0F67" w:rsidRPr="00CD2BE6" w:rsidRDefault="00CD2BE6" w:rsidP="006E0F67">
      <w:pPr>
        <w:jc w:val="center"/>
        <w:rPr>
          <w:rFonts w:ascii="Arial" w:hAnsi="Arial" w:cs="Arial"/>
          <w:b/>
          <w:bCs/>
          <w:sz w:val="22"/>
          <w:szCs w:val="20"/>
        </w:rPr>
      </w:pPr>
      <w:r w:rsidRPr="00CD2BE6">
        <w:rPr>
          <w:rFonts w:ascii="Arial" w:hAnsi="Arial" w:cs="Arial"/>
          <w:b/>
          <w:bCs/>
          <w:sz w:val="22"/>
          <w:szCs w:val="20"/>
        </w:rPr>
        <w:t>Saison 201</w:t>
      </w:r>
      <w:r w:rsidR="005A0A5B">
        <w:rPr>
          <w:rFonts w:ascii="Arial" w:hAnsi="Arial" w:cs="Arial"/>
          <w:b/>
          <w:bCs/>
          <w:sz w:val="22"/>
          <w:szCs w:val="20"/>
        </w:rPr>
        <w:t>9 2020</w:t>
      </w:r>
    </w:p>
    <w:p w:rsidR="00604C40" w:rsidRPr="00BA25D5" w:rsidRDefault="00604C40" w:rsidP="00BA25D5">
      <w:pPr>
        <w:rPr>
          <w:rFonts w:ascii="Arial" w:hAnsi="Arial" w:cs="Arial"/>
        </w:rPr>
      </w:pPr>
    </w:p>
    <w:p w:rsidR="00604C40" w:rsidRPr="00B22659" w:rsidRDefault="003B0C08" w:rsidP="003B0C08">
      <w:pPr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Cette année la ligue des pays de la Loire nous impose la dématérialisation des licences (prise de licence par internet) pour certaines licences.</w:t>
      </w:r>
    </w:p>
    <w:p w:rsidR="003B0C08" w:rsidRPr="00B22659" w:rsidRDefault="003B0C08" w:rsidP="00604C40">
      <w:pPr>
        <w:pStyle w:val="Paragraphedeliste"/>
        <w:ind w:left="1065"/>
        <w:rPr>
          <w:rFonts w:ascii="Arial" w:hAnsi="Arial" w:cs="Arial"/>
          <w:sz w:val="20"/>
          <w:szCs w:val="20"/>
        </w:rPr>
      </w:pPr>
    </w:p>
    <w:p w:rsidR="006E0F67" w:rsidRPr="00B22659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  <w:r w:rsidRPr="00B22659">
        <w:rPr>
          <w:rFonts w:ascii="Arial" w:hAnsi="Arial" w:cs="Arial"/>
          <w:sz w:val="20"/>
          <w:szCs w:val="20"/>
          <w:u w:val="single"/>
        </w:rPr>
        <w:t xml:space="preserve">Licence Dématérialisée </w:t>
      </w:r>
      <w:r w:rsidR="00604C40" w:rsidRPr="00B22659">
        <w:rPr>
          <w:rFonts w:ascii="Arial" w:hAnsi="Arial" w:cs="Arial"/>
          <w:sz w:val="20"/>
          <w:szCs w:val="20"/>
          <w:u w:val="single"/>
        </w:rPr>
        <w:t>:</w:t>
      </w:r>
    </w:p>
    <w:p w:rsidR="003B0C08" w:rsidRPr="00B22659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B22659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 xml:space="preserve">Les joueurs et dirigeants qui renouvellent (déjà licencié au Petit Mars Football Club la saison 2018/2019) </w:t>
      </w:r>
    </w:p>
    <w:p w:rsidR="003B0C08" w:rsidRPr="00B22659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B22659">
        <w:rPr>
          <w:rFonts w:ascii="Arial" w:hAnsi="Arial" w:cs="Arial"/>
          <w:sz w:val="20"/>
          <w:szCs w:val="20"/>
        </w:rPr>
        <w:t>Les nouveaux joueurs et dirigeants (pas de licence de football la saison 2018/2019).</w:t>
      </w:r>
    </w:p>
    <w:p w:rsidR="003B0C08" w:rsidRPr="00B22659" w:rsidRDefault="003B0C08" w:rsidP="003B0C08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B22659" w:rsidRDefault="005C6322" w:rsidP="00B22659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recevrez un mail semaine 24 vous indiquant la marche à suivre et notamment les pièces justificatives que vous devrez fournir.</w:t>
      </w:r>
    </w:p>
    <w:p w:rsidR="00B22659" w:rsidRPr="00B22659" w:rsidRDefault="00B22659" w:rsidP="00B2265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B0C08" w:rsidRPr="00B22659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B22659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  <w:r w:rsidRPr="00B22659">
        <w:rPr>
          <w:rFonts w:ascii="Arial" w:hAnsi="Arial" w:cs="Arial"/>
          <w:sz w:val="20"/>
          <w:szCs w:val="20"/>
          <w:u w:val="single"/>
        </w:rPr>
        <w:t>Licence papier :</w:t>
      </w:r>
    </w:p>
    <w:p w:rsidR="003B0C08" w:rsidRPr="00B22659" w:rsidRDefault="003B0C08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3B0C08" w:rsidRPr="00B22659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Les joueurs licenciés dans un autre club que le Petit Mars Football Club la saison 2018/2019</w:t>
      </w:r>
    </w:p>
    <w:p w:rsidR="003B0C08" w:rsidRPr="00B22659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Les arbitres officiels</w:t>
      </w:r>
    </w:p>
    <w:p w:rsidR="003B0C08" w:rsidRPr="00B22659" w:rsidRDefault="003B0C08" w:rsidP="003B0C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Les éducateurs</w:t>
      </w:r>
    </w:p>
    <w:p w:rsidR="00B22659" w:rsidRPr="00B22659" w:rsidRDefault="00B22659" w:rsidP="00B22659">
      <w:pPr>
        <w:jc w:val="both"/>
        <w:rPr>
          <w:rFonts w:ascii="Arial" w:hAnsi="Arial" w:cs="Arial"/>
          <w:sz w:val="20"/>
          <w:szCs w:val="20"/>
        </w:rPr>
      </w:pPr>
    </w:p>
    <w:p w:rsidR="00B22659" w:rsidRPr="00B22659" w:rsidRDefault="00B22659" w:rsidP="00B2265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 xml:space="preserve">Pour les demandes de licence papier le processus est le suivant : </w:t>
      </w:r>
    </w:p>
    <w:p w:rsidR="003B0C08" w:rsidRPr="00B22659" w:rsidRDefault="003B0C08" w:rsidP="003B0C08">
      <w:pPr>
        <w:pStyle w:val="Paragraphedeliste"/>
        <w:jc w:val="both"/>
        <w:rPr>
          <w:rFonts w:ascii="Arial" w:hAnsi="Arial" w:cs="Arial"/>
          <w:sz w:val="20"/>
          <w:szCs w:val="20"/>
          <w:u w:val="single"/>
        </w:rPr>
      </w:pPr>
    </w:p>
    <w:p w:rsidR="00604C40" w:rsidRPr="00B22659" w:rsidRDefault="00604C40" w:rsidP="000D5CA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42126" w:rsidRPr="00B22659" w:rsidRDefault="006E0F67" w:rsidP="00B90C72">
      <w:pPr>
        <w:ind w:left="426"/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 xml:space="preserve">1 – </w:t>
      </w:r>
      <w:r w:rsidRPr="00B22659">
        <w:rPr>
          <w:rFonts w:ascii="Arial" w:hAnsi="Arial" w:cs="Arial"/>
          <w:b/>
          <w:sz w:val="20"/>
          <w:szCs w:val="20"/>
        </w:rPr>
        <w:t>Formulaire « demande de licence FFF</w:t>
      </w:r>
      <w:r w:rsidRPr="00B22659">
        <w:rPr>
          <w:rFonts w:ascii="Arial" w:hAnsi="Arial" w:cs="Arial"/>
          <w:sz w:val="20"/>
          <w:szCs w:val="20"/>
        </w:rPr>
        <w:t> » rempli et signé</w:t>
      </w:r>
      <w:r w:rsidR="00B22659" w:rsidRPr="00B22659">
        <w:rPr>
          <w:rFonts w:ascii="Arial" w:hAnsi="Arial" w:cs="Arial"/>
          <w:sz w:val="20"/>
          <w:szCs w:val="20"/>
        </w:rPr>
        <w:t>.</w:t>
      </w:r>
    </w:p>
    <w:p w:rsidR="006E0F67" w:rsidRPr="00B22659" w:rsidRDefault="006E0F67" w:rsidP="00B90C72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 xml:space="preserve">2 </w:t>
      </w:r>
      <w:r w:rsidR="000D31B1" w:rsidRPr="00B22659">
        <w:rPr>
          <w:rFonts w:ascii="Arial" w:hAnsi="Arial" w:cs="Arial"/>
          <w:sz w:val="20"/>
          <w:szCs w:val="20"/>
        </w:rPr>
        <w:t xml:space="preserve">- </w:t>
      </w:r>
      <w:r w:rsidR="005D01E4" w:rsidRPr="00B22659">
        <w:rPr>
          <w:rFonts w:ascii="Arial" w:hAnsi="Arial" w:cs="Arial"/>
          <w:b/>
          <w:sz w:val="20"/>
          <w:szCs w:val="20"/>
        </w:rPr>
        <w:t>un</w:t>
      </w:r>
      <w:r w:rsidRPr="00B22659">
        <w:rPr>
          <w:rFonts w:ascii="Arial" w:hAnsi="Arial" w:cs="Arial"/>
          <w:b/>
          <w:sz w:val="20"/>
          <w:szCs w:val="20"/>
        </w:rPr>
        <w:t xml:space="preserve"> chèque du montant </w:t>
      </w:r>
      <w:r w:rsidR="00B90C72" w:rsidRPr="00B22659">
        <w:rPr>
          <w:rFonts w:ascii="Arial" w:hAnsi="Arial" w:cs="Arial"/>
          <w:b/>
          <w:sz w:val="20"/>
          <w:szCs w:val="20"/>
        </w:rPr>
        <w:t>de la cotisation</w:t>
      </w:r>
      <w:r w:rsidR="00B90C72" w:rsidRPr="00B22659">
        <w:rPr>
          <w:rFonts w:ascii="Arial" w:hAnsi="Arial" w:cs="Arial"/>
          <w:sz w:val="20"/>
          <w:szCs w:val="20"/>
        </w:rPr>
        <w:t xml:space="preserve"> </w:t>
      </w:r>
      <w:r w:rsidR="00C76BD7" w:rsidRPr="00B22659">
        <w:rPr>
          <w:rFonts w:ascii="Arial" w:hAnsi="Arial" w:cs="Arial"/>
          <w:sz w:val="20"/>
          <w:szCs w:val="20"/>
        </w:rPr>
        <w:t xml:space="preserve">libellé à l’ordre du PMFC. </w:t>
      </w:r>
      <w:r w:rsidR="00B90C72" w:rsidRPr="00B22659">
        <w:rPr>
          <w:rFonts w:ascii="Arial" w:hAnsi="Arial" w:cs="Arial"/>
          <w:sz w:val="20"/>
          <w:szCs w:val="20"/>
        </w:rPr>
        <w:t>(</w:t>
      </w:r>
      <w:r w:rsidR="004D26B3" w:rsidRPr="00B22659">
        <w:rPr>
          <w:rFonts w:ascii="Arial" w:hAnsi="Arial" w:cs="Arial"/>
          <w:b/>
          <w:sz w:val="20"/>
          <w:szCs w:val="20"/>
          <w:u w:val="single"/>
        </w:rPr>
        <w:t>Possibilité</w:t>
      </w:r>
      <w:r w:rsidR="00B90C72" w:rsidRPr="00B22659">
        <w:rPr>
          <w:rFonts w:ascii="Arial" w:hAnsi="Arial" w:cs="Arial"/>
          <w:b/>
          <w:sz w:val="20"/>
          <w:szCs w:val="20"/>
          <w:u w:val="single"/>
        </w:rPr>
        <w:t xml:space="preserve"> d</w:t>
      </w:r>
      <w:r w:rsidR="00326E60" w:rsidRPr="00B22659">
        <w:rPr>
          <w:rFonts w:ascii="Arial" w:hAnsi="Arial" w:cs="Arial"/>
          <w:b/>
          <w:sz w:val="20"/>
          <w:szCs w:val="20"/>
          <w:u w:val="single"/>
        </w:rPr>
        <w:t>’un</w:t>
      </w:r>
      <w:r w:rsidR="000D31B1" w:rsidRPr="00B22659">
        <w:rPr>
          <w:rFonts w:ascii="Arial" w:hAnsi="Arial" w:cs="Arial"/>
          <w:b/>
          <w:sz w:val="20"/>
          <w:szCs w:val="20"/>
          <w:u w:val="single"/>
        </w:rPr>
        <w:t xml:space="preserve"> paiement en 4 </w:t>
      </w:r>
      <w:r w:rsidR="00B90C72" w:rsidRPr="00B22659">
        <w:rPr>
          <w:rFonts w:ascii="Arial" w:hAnsi="Arial" w:cs="Arial"/>
          <w:b/>
          <w:sz w:val="20"/>
          <w:szCs w:val="20"/>
          <w:u w:val="single"/>
        </w:rPr>
        <w:t>mensualités</w:t>
      </w:r>
      <w:r w:rsidR="00E950E6" w:rsidRPr="00B22659">
        <w:rPr>
          <w:rFonts w:ascii="Arial" w:hAnsi="Arial" w:cs="Arial"/>
          <w:b/>
          <w:sz w:val="20"/>
          <w:szCs w:val="20"/>
          <w:u w:val="single"/>
        </w:rPr>
        <w:t xml:space="preserve"> maximum</w:t>
      </w:r>
      <w:r w:rsidR="00B90C72" w:rsidRPr="00B22659">
        <w:rPr>
          <w:rFonts w:ascii="Arial" w:hAnsi="Arial" w:cs="Arial"/>
          <w:b/>
          <w:sz w:val="20"/>
          <w:szCs w:val="20"/>
        </w:rPr>
        <w:t>) préciser au verso d</w:t>
      </w:r>
      <w:r w:rsidR="00326E60" w:rsidRPr="00B22659">
        <w:rPr>
          <w:rFonts w:ascii="Arial" w:hAnsi="Arial" w:cs="Arial"/>
          <w:b/>
          <w:sz w:val="20"/>
          <w:szCs w:val="20"/>
        </w:rPr>
        <w:t>es</w:t>
      </w:r>
      <w:r w:rsidR="00B90C72" w:rsidRPr="00B22659">
        <w:rPr>
          <w:rFonts w:ascii="Arial" w:hAnsi="Arial" w:cs="Arial"/>
          <w:b/>
          <w:sz w:val="20"/>
          <w:szCs w:val="20"/>
        </w:rPr>
        <w:t xml:space="preserve"> chèque</w:t>
      </w:r>
      <w:r w:rsidR="00326E60" w:rsidRPr="00B22659">
        <w:rPr>
          <w:rFonts w:ascii="Arial" w:hAnsi="Arial" w:cs="Arial"/>
          <w:b/>
          <w:sz w:val="20"/>
          <w:szCs w:val="20"/>
        </w:rPr>
        <w:t>s la date</w:t>
      </w:r>
      <w:r w:rsidR="00B90C72" w:rsidRPr="00B22659">
        <w:rPr>
          <w:rFonts w:ascii="Arial" w:hAnsi="Arial" w:cs="Arial"/>
          <w:b/>
          <w:sz w:val="20"/>
          <w:szCs w:val="20"/>
        </w:rPr>
        <w:t xml:space="preserve"> d’encaissement et indiquer le nom et prénom du joueur + </w:t>
      </w:r>
      <w:r w:rsidR="00C76BD7" w:rsidRPr="00B22659">
        <w:rPr>
          <w:rFonts w:ascii="Arial" w:hAnsi="Arial" w:cs="Arial"/>
          <w:b/>
          <w:sz w:val="20"/>
          <w:szCs w:val="20"/>
        </w:rPr>
        <w:t xml:space="preserve">sa </w:t>
      </w:r>
      <w:r w:rsidR="00B90C72" w:rsidRPr="00B22659">
        <w:rPr>
          <w:rFonts w:ascii="Arial" w:hAnsi="Arial" w:cs="Arial"/>
          <w:b/>
          <w:sz w:val="20"/>
          <w:szCs w:val="20"/>
        </w:rPr>
        <w:t>catégorie</w:t>
      </w:r>
      <w:r w:rsidR="00451414" w:rsidRPr="00B22659">
        <w:rPr>
          <w:rFonts w:ascii="Arial" w:hAnsi="Arial" w:cs="Arial"/>
          <w:b/>
          <w:sz w:val="20"/>
          <w:szCs w:val="20"/>
        </w:rPr>
        <w:t xml:space="preserve"> </w:t>
      </w:r>
      <w:r w:rsidR="00674AFF" w:rsidRPr="00B22659">
        <w:rPr>
          <w:rFonts w:ascii="Arial" w:hAnsi="Arial" w:cs="Arial"/>
          <w:b/>
          <w:sz w:val="20"/>
          <w:szCs w:val="20"/>
        </w:rPr>
        <w:t>ou</w:t>
      </w:r>
      <w:r w:rsidR="00451414" w:rsidRPr="00B22659">
        <w:rPr>
          <w:rFonts w:ascii="Arial" w:hAnsi="Arial" w:cs="Arial"/>
          <w:b/>
          <w:sz w:val="20"/>
          <w:szCs w:val="20"/>
        </w:rPr>
        <w:t xml:space="preserve"> année de naissance</w:t>
      </w:r>
    </w:p>
    <w:p w:rsidR="00A870B9" w:rsidRPr="00B22659" w:rsidRDefault="00A870B9" w:rsidP="00B90C72">
      <w:pPr>
        <w:ind w:left="426"/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 xml:space="preserve">3 – Rendre </w:t>
      </w:r>
      <w:r w:rsidRPr="00B22659">
        <w:rPr>
          <w:rFonts w:ascii="Arial" w:hAnsi="Arial" w:cs="Arial"/>
          <w:b/>
          <w:sz w:val="20"/>
          <w:szCs w:val="20"/>
        </w:rPr>
        <w:t>la charte joueur</w:t>
      </w:r>
      <w:r w:rsidRPr="00B22659">
        <w:rPr>
          <w:rFonts w:ascii="Arial" w:hAnsi="Arial" w:cs="Arial"/>
          <w:sz w:val="20"/>
          <w:szCs w:val="20"/>
        </w:rPr>
        <w:t xml:space="preserve"> signée par le joueur ou les parents pour un joueur mineur</w:t>
      </w:r>
    </w:p>
    <w:p w:rsidR="00CA3069" w:rsidRPr="00B22659" w:rsidRDefault="00B22659" w:rsidP="00B90C72">
      <w:pPr>
        <w:ind w:left="426"/>
        <w:jc w:val="both"/>
        <w:rPr>
          <w:rFonts w:ascii="Arial" w:hAnsi="Arial" w:cs="Arial"/>
          <w:color w:val="FF0000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4</w:t>
      </w:r>
      <w:r w:rsidR="00D015D9" w:rsidRPr="00B22659">
        <w:rPr>
          <w:rFonts w:ascii="Arial" w:hAnsi="Arial" w:cs="Arial"/>
          <w:sz w:val="20"/>
          <w:szCs w:val="20"/>
        </w:rPr>
        <w:t xml:space="preserve"> – Photomaton couleur </w:t>
      </w:r>
      <w:r w:rsidR="006E0F67" w:rsidRPr="00B22659">
        <w:rPr>
          <w:rFonts w:ascii="Arial" w:hAnsi="Arial" w:cs="Arial"/>
          <w:sz w:val="20"/>
          <w:szCs w:val="20"/>
        </w:rPr>
        <w:t xml:space="preserve">récente au </w:t>
      </w:r>
      <w:r w:rsidR="006E0F67" w:rsidRPr="00B22659">
        <w:rPr>
          <w:rFonts w:ascii="Arial" w:hAnsi="Arial" w:cs="Arial"/>
          <w:b/>
          <w:sz w:val="20"/>
          <w:szCs w:val="20"/>
        </w:rPr>
        <w:t>format IDENTITE</w:t>
      </w:r>
      <w:r w:rsidR="00674AFF" w:rsidRPr="00B22659">
        <w:rPr>
          <w:rFonts w:ascii="Arial" w:hAnsi="Arial" w:cs="Arial"/>
          <w:b/>
          <w:sz w:val="20"/>
          <w:szCs w:val="20"/>
        </w:rPr>
        <w:t xml:space="preserve"> (y indiquer au dos nom et prénom enfant + année de naissance</w:t>
      </w:r>
    </w:p>
    <w:p w:rsidR="00CA3069" w:rsidRPr="00BA25D5" w:rsidRDefault="00B22659" w:rsidP="00B90C72">
      <w:pPr>
        <w:ind w:left="426"/>
        <w:jc w:val="both"/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5</w:t>
      </w:r>
      <w:r w:rsidR="00A870B9" w:rsidRPr="00B22659">
        <w:rPr>
          <w:rFonts w:ascii="Arial" w:hAnsi="Arial" w:cs="Arial"/>
          <w:sz w:val="20"/>
          <w:szCs w:val="20"/>
        </w:rPr>
        <w:t xml:space="preserve"> </w:t>
      </w:r>
      <w:r w:rsidR="00CA3069" w:rsidRPr="00B22659">
        <w:rPr>
          <w:rFonts w:ascii="Arial" w:hAnsi="Arial" w:cs="Arial"/>
          <w:sz w:val="20"/>
          <w:szCs w:val="20"/>
        </w:rPr>
        <w:t xml:space="preserve">- Pour les mineurs, </w:t>
      </w:r>
      <w:r w:rsidR="00942126" w:rsidRPr="00B22659">
        <w:rPr>
          <w:rFonts w:ascii="Arial" w:hAnsi="Arial" w:cs="Arial"/>
          <w:sz w:val="20"/>
          <w:szCs w:val="20"/>
        </w:rPr>
        <w:t xml:space="preserve">la partie du </w:t>
      </w:r>
      <w:r w:rsidR="00CA3069" w:rsidRPr="00B22659">
        <w:rPr>
          <w:rFonts w:ascii="Arial" w:hAnsi="Arial" w:cs="Arial"/>
          <w:sz w:val="20"/>
          <w:szCs w:val="20"/>
        </w:rPr>
        <w:t xml:space="preserve">formulaire « autorisations » </w:t>
      </w:r>
      <w:r w:rsidR="00942126" w:rsidRPr="00B22659">
        <w:rPr>
          <w:rFonts w:ascii="Arial" w:hAnsi="Arial" w:cs="Arial"/>
          <w:sz w:val="20"/>
          <w:szCs w:val="20"/>
        </w:rPr>
        <w:t>signé par un parent</w:t>
      </w:r>
    </w:p>
    <w:p w:rsidR="00683371" w:rsidRDefault="00683371" w:rsidP="00B90C72">
      <w:pPr>
        <w:ind w:left="426"/>
        <w:rPr>
          <w:rFonts w:ascii="Corbel" w:hAnsi="Corbel"/>
        </w:rPr>
      </w:pPr>
    </w:p>
    <w:p w:rsidR="006E0F67" w:rsidRPr="00BA25D5" w:rsidRDefault="006E0F67" w:rsidP="00B52621">
      <w:pPr>
        <w:jc w:val="center"/>
        <w:rPr>
          <w:rFonts w:ascii="Arial" w:hAnsi="Arial" w:cs="Arial"/>
        </w:rPr>
      </w:pPr>
      <w:r w:rsidRPr="00BA25D5">
        <w:rPr>
          <w:rFonts w:ascii="Arial" w:hAnsi="Arial" w:cs="Arial"/>
        </w:rPr>
        <w:t xml:space="preserve">Dernier délai pour nous remettre votre </w:t>
      </w:r>
      <w:r w:rsidR="00CA3069" w:rsidRPr="00BA25D5">
        <w:rPr>
          <w:rFonts w:ascii="Arial" w:hAnsi="Arial" w:cs="Arial"/>
          <w:b/>
          <w:color w:val="FF0000"/>
        </w:rPr>
        <w:t>DOSSIER</w:t>
      </w:r>
      <w:r w:rsidRPr="00BA25D5">
        <w:rPr>
          <w:rFonts w:ascii="Arial" w:hAnsi="Arial" w:cs="Arial"/>
          <w:b/>
          <w:color w:val="FF0000"/>
        </w:rPr>
        <w:t> </w:t>
      </w:r>
      <w:r w:rsidR="00CA3069" w:rsidRPr="00BA25D5">
        <w:rPr>
          <w:rFonts w:ascii="Arial" w:hAnsi="Arial" w:cs="Arial"/>
          <w:b/>
          <w:color w:val="FF0000"/>
        </w:rPr>
        <w:t>COMPLET</w:t>
      </w:r>
      <w:r w:rsidR="00CA3069" w:rsidRPr="00BA25D5">
        <w:rPr>
          <w:rFonts w:ascii="Arial" w:hAnsi="Arial" w:cs="Arial"/>
        </w:rPr>
        <w:t xml:space="preserve"> </w:t>
      </w:r>
      <w:r w:rsidRPr="00BA25D5">
        <w:rPr>
          <w:rFonts w:ascii="Arial" w:hAnsi="Arial" w:cs="Arial"/>
        </w:rPr>
        <w:t xml:space="preserve">: </w:t>
      </w:r>
      <w:r w:rsidR="00E034CF" w:rsidRPr="00BA25D5">
        <w:rPr>
          <w:rFonts w:ascii="Arial" w:hAnsi="Arial" w:cs="Arial"/>
          <w:b/>
        </w:rPr>
        <w:t>1</w:t>
      </w:r>
      <w:r w:rsidR="00CD2BE6" w:rsidRPr="00BA25D5">
        <w:rPr>
          <w:rFonts w:ascii="Arial" w:hAnsi="Arial" w:cs="Arial"/>
          <w:b/>
        </w:rPr>
        <w:t>2</w:t>
      </w:r>
      <w:r w:rsidRPr="00BA25D5">
        <w:rPr>
          <w:rFonts w:ascii="Arial" w:hAnsi="Arial" w:cs="Arial"/>
          <w:b/>
        </w:rPr>
        <w:t xml:space="preserve"> </w:t>
      </w:r>
      <w:r w:rsidR="00E034CF" w:rsidRPr="00BA25D5">
        <w:rPr>
          <w:rFonts w:ascii="Arial" w:hAnsi="Arial" w:cs="Arial"/>
          <w:b/>
        </w:rPr>
        <w:t>juillet</w:t>
      </w:r>
      <w:r w:rsidRPr="00BA25D5">
        <w:rPr>
          <w:rFonts w:ascii="Arial" w:hAnsi="Arial" w:cs="Arial"/>
          <w:b/>
        </w:rPr>
        <w:t xml:space="preserve"> </w:t>
      </w:r>
      <w:r w:rsidR="001A612D" w:rsidRPr="00BA25D5">
        <w:rPr>
          <w:rFonts w:ascii="Arial" w:hAnsi="Arial" w:cs="Arial"/>
          <w:b/>
        </w:rPr>
        <w:t>201</w:t>
      </w:r>
      <w:r w:rsidR="005A0A5B">
        <w:rPr>
          <w:rFonts w:ascii="Arial" w:hAnsi="Arial" w:cs="Arial"/>
          <w:b/>
        </w:rPr>
        <w:t>9</w:t>
      </w:r>
    </w:p>
    <w:p w:rsidR="006E0F67" w:rsidRPr="00BA25D5" w:rsidRDefault="00C76BD7" w:rsidP="00B52621">
      <w:pPr>
        <w:jc w:val="center"/>
        <w:rPr>
          <w:rFonts w:ascii="Arial" w:hAnsi="Arial" w:cs="Arial"/>
          <w:b/>
          <w:color w:val="FF0000"/>
          <w:u w:val="single"/>
        </w:rPr>
      </w:pPr>
      <w:r w:rsidRPr="00BA25D5">
        <w:rPr>
          <w:rFonts w:ascii="Arial" w:hAnsi="Arial" w:cs="Arial"/>
          <w:b/>
          <w:color w:val="FF0000"/>
          <w:u w:val="single"/>
        </w:rPr>
        <w:t xml:space="preserve">La demande de licence ne peut être </w:t>
      </w:r>
      <w:r w:rsidR="007C2CF6" w:rsidRPr="00BA25D5">
        <w:rPr>
          <w:rFonts w:ascii="Arial" w:hAnsi="Arial" w:cs="Arial"/>
          <w:b/>
          <w:color w:val="FF0000"/>
          <w:u w:val="single"/>
        </w:rPr>
        <w:t>saisie</w:t>
      </w:r>
      <w:r w:rsidRPr="00BA25D5">
        <w:rPr>
          <w:rFonts w:ascii="Arial" w:hAnsi="Arial" w:cs="Arial"/>
          <w:b/>
          <w:color w:val="FF0000"/>
          <w:u w:val="single"/>
        </w:rPr>
        <w:t xml:space="preserve"> </w:t>
      </w:r>
      <w:r w:rsidR="000F1FC9" w:rsidRPr="00BA25D5">
        <w:rPr>
          <w:rFonts w:ascii="Arial" w:hAnsi="Arial" w:cs="Arial"/>
          <w:b/>
          <w:color w:val="FF0000"/>
          <w:u w:val="single"/>
        </w:rPr>
        <w:t>qu’à</w:t>
      </w:r>
      <w:r w:rsidRPr="00BA25D5">
        <w:rPr>
          <w:rFonts w:ascii="Arial" w:hAnsi="Arial" w:cs="Arial"/>
          <w:b/>
          <w:color w:val="FF0000"/>
          <w:u w:val="single"/>
        </w:rPr>
        <w:t xml:space="preserve"> réception du dossier complet.</w:t>
      </w:r>
    </w:p>
    <w:p w:rsidR="00BA25D5" w:rsidRDefault="00BA25D5">
      <w:pPr>
        <w:rPr>
          <w:rFonts w:ascii="Arial" w:hAnsi="Arial" w:cs="Arial"/>
          <w:b/>
          <w:color w:val="4632BE"/>
          <w:u w:val="single"/>
        </w:rPr>
      </w:pPr>
    </w:p>
    <w:p w:rsidR="00BA25D5" w:rsidRPr="00B22659" w:rsidRDefault="00B22659" w:rsidP="00BA25D5">
      <w:pPr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Permanences pour inscription et/ou</w:t>
      </w:r>
      <w:r w:rsidR="00BA25D5" w:rsidRPr="00B22659">
        <w:rPr>
          <w:rFonts w:ascii="Arial" w:hAnsi="Arial" w:cs="Arial"/>
          <w:sz w:val="20"/>
          <w:szCs w:val="20"/>
        </w:rPr>
        <w:t xml:space="preserve"> dépôt du dossier licence </w:t>
      </w:r>
      <w:r w:rsidRPr="00B22659">
        <w:rPr>
          <w:rFonts w:ascii="Arial" w:hAnsi="Arial" w:cs="Arial"/>
          <w:sz w:val="20"/>
          <w:szCs w:val="20"/>
        </w:rPr>
        <w:t xml:space="preserve">et/ou paiement </w:t>
      </w:r>
      <w:r w:rsidR="00BA25D5" w:rsidRPr="00B22659">
        <w:rPr>
          <w:rFonts w:ascii="Arial" w:hAnsi="Arial" w:cs="Arial"/>
          <w:sz w:val="20"/>
          <w:szCs w:val="20"/>
        </w:rPr>
        <w:t>:</w:t>
      </w:r>
    </w:p>
    <w:p w:rsidR="00BA25D5" w:rsidRPr="00B22659" w:rsidRDefault="00BA25D5" w:rsidP="00BA25D5">
      <w:pPr>
        <w:rPr>
          <w:rFonts w:ascii="Arial" w:hAnsi="Arial" w:cs="Arial"/>
          <w:sz w:val="20"/>
          <w:szCs w:val="20"/>
        </w:rPr>
      </w:pPr>
    </w:p>
    <w:p w:rsidR="00BA25D5" w:rsidRPr="00E02514" w:rsidRDefault="005A0A5B" w:rsidP="00BA25D5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02514">
        <w:rPr>
          <w:rFonts w:ascii="Arial" w:hAnsi="Arial" w:cs="Arial"/>
          <w:sz w:val="20"/>
          <w:szCs w:val="20"/>
        </w:rPr>
        <w:t>Mercredi 19</w:t>
      </w:r>
      <w:r w:rsidR="00BA25D5" w:rsidRPr="00E02514">
        <w:rPr>
          <w:rFonts w:ascii="Arial" w:hAnsi="Arial" w:cs="Arial"/>
          <w:sz w:val="20"/>
          <w:szCs w:val="20"/>
        </w:rPr>
        <w:t xml:space="preserve"> juin 1</w:t>
      </w:r>
      <w:r w:rsidRPr="00E02514">
        <w:rPr>
          <w:rFonts w:ascii="Arial" w:hAnsi="Arial" w:cs="Arial"/>
          <w:sz w:val="20"/>
          <w:szCs w:val="20"/>
        </w:rPr>
        <w:t>8</w:t>
      </w:r>
      <w:r w:rsidR="00BA25D5" w:rsidRPr="00E02514">
        <w:rPr>
          <w:rFonts w:ascii="Arial" w:hAnsi="Arial" w:cs="Arial"/>
          <w:sz w:val="20"/>
          <w:szCs w:val="20"/>
        </w:rPr>
        <w:t>h</w:t>
      </w:r>
      <w:r w:rsidRPr="00E02514">
        <w:rPr>
          <w:rFonts w:ascii="Arial" w:hAnsi="Arial" w:cs="Arial"/>
          <w:sz w:val="20"/>
          <w:szCs w:val="20"/>
        </w:rPr>
        <w:t>3</w:t>
      </w:r>
      <w:r w:rsidR="00BA25D5" w:rsidRPr="00E02514">
        <w:rPr>
          <w:rFonts w:ascii="Arial" w:hAnsi="Arial" w:cs="Arial"/>
          <w:sz w:val="20"/>
          <w:szCs w:val="20"/>
        </w:rPr>
        <w:t>0 - 1</w:t>
      </w:r>
      <w:r w:rsidRPr="00E02514">
        <w:rPr>
          <w:rFonts w:ascii="Arial" w:hAnsi="Arial" w:cs="Arial"/>
          <w:sz w:val="20"/>
          <w:szCs w:val="20"/>
        </w:rPr>
        <w:t>9</w:t>
      </w:r>
      <w:r w:rsidR="00BA25D5" w:rsidRPr="00E02514">
        <w:rPr>
          <w:rFonts w:ascii="Arial" w:hAnsi="Arial" w:cs="Arial"/>
          <w:sz w:val="20"/>
          <w:szCs w:val="20"/>
        </w:rPr>
        <w:t>h</w:t>
      </w:r>
      <w:r w:rsidRPr="00E02514">
        <w:rPr>
          <w:rFonts w:ascii="Arial" w:hAnsi="Arial" w:cs="Arial"/>
          <w:sz w:val="20"/>
          <w:szCs w:val="20"/>
        </w:rPr>
        <w:t>3</w:t>
      </w:r>
      <w:r w:rsidR="00BA25D5" w:rsidRPr="00E02514">
        <w:rPr>
          <w:rFonts w:ascii="Arial" w:hAnsi="Arial" w:cs="Arial"/>
          <w:sz w:val="20"/>
          <w:szCs w:val="20"/>
        </w:rPr>
        <w:t xml:space="preserve">0 </w:t>
      </w:r>
      <w:r w:rsidR="00E02514" w:rsidRPr="00E02514">
        <w:rPr>
          <w:rFonts w:ascii="Arial" w:hAnsi="Arial" w:cs="Arial"/>
          <w:sz w:val="20"/>
          <w:szCs w:val="20"/>
        </w:rPr>
        <w:t xml:space="preserve">ou </w:t>
      </w:r>
      <w:r w:rsidRPr="00E02514">
        <w:rPr>
          <w:rFonts w:ascii="Arial" w:hAnsi="Arial" w:cs="Arial"/>
          <w:sz w:val="20"/>
          <w:szCs w:val="20"/>
        </w:rPr>
        <w:t>Samedi 6</w:t>
      </w:r>
      <w:r w:rsidR="00BA25D5" w:rsidRPr="00E02514">
        <w:rPr>
          <w:rFonts w:ascii="Arial" w:hAnsi="Arial" w:cs="Arial"/>
          <w:sz w:val="20"/>
          <w:szCs w:val="20"/>
        </w:rPr>
        <w:t xml:space="preserve"> jui</w:t>
      </w:r>
      <w:r w:rsidRPr="00E02514">
        <w:rPr>
          <w:rFonts w:ascii="Arial" w:hAnsi="Arial" w:cs="Arial"/>
          <w:sz w:val="20"/>
          <w:szCs w:val="20"/>
        </w:rPr>
        <w:t>llet 11</w:t>
      </w:r>
      <w:r w:rsidR="00BA25D5" w:rsidRPr="00E02514">
        <w:rPr>
          <w:rFonts w:ascii="Arial" w:hAnsi="Arial" w:cs="Arial"/>
          <w:sz w:val="20"/>
          <w:szCs w:val="20"/>
        </w:rPr>
        <w:t xml:space="preserve">h00 - </w:t>
      </w:r>
      <w:r w:rsidRPr="00E02514">
        <w:rPr>
          <w:rFonts w:ascii="Arial" w:hAnsi="Arial" w:cs="Arial"/>
          <w:sz w:val="20"/>
          <w:szCs w:val="20"/>
        </w:rPr>
        <w:t>1</w:t>
      </w:r>
      <w:r w:rsidR="00BA25D5" w:rsidRPr="00E02514">
        <w:rPr>
          <w:rFonts w:ascii="Arial" w:hAnsi="Arial" w:cs="Arial"/>
          <w:sz w:val="20"/>
          <w:szCs w:val="20"/>
        </w:rPr>
        <w:t>2h00</w:t>
      </w:r>
    </w:p>
    <w:p w:rsidR="00BA25D5" w:rsidRPr="00B22659" w:rsidRDefault="00BA25D5" w:rsidP="005A0A5B">
      <w:pPr>
        <w:pStyle w:val="Paragraphedeliste"/>
        <w:ind w:left="1065"/>
        <w:rPr>
          <w:rFonts w:ascii="Arial" w:hAnsi="Arial" w:cs="Arial"/>
          <w:sz w:val="20"/>
          <w:szCs w:val="20"/>
        </w:rPr>
      </w:pPr>
    </w:p>
    <w:p w:rsidR="001A612D" w:rsidRPr="00B22659" w:rsidRDefault="00604C40" w:rsidP="00604C40">
      <w:pPr>
        <w:rPr>
          <w:rFonts w:ascii="Arial" w:hAnsi="Arial" w:cs="Arial"/>
          <w:sz w:val="20"/>
          <w:szCs w:val="20"/>
        </w:rPr>
      </w:pPr>
      <w:r w:rsidRPr="00B22659">
        <w:rPr>
          <w:rFonts w:ascii="Arial" w:hAnsi="Arial" w:cs="Arial"/>
          <w:sz w:val="20"/>
          <w:szCs w:val="20"/>
        </w:rPr>
        <w:t>Passé cette date vous devrez dépo</w:t>
      </w:r>
      <w:r w:rsidR="005A0A5B" w:rsidRPr="00B22659">
        <w:rPr>
          <w:rFonts w:ascii="Arial" w:hAnsi="Arial" w:cs="Arial"/>
          <w:sz w:val="20"/>
          <w:szCs w:val="20"/>
        </w:rPr>
        <w:t>ser votre dossier complet chez notre secrétaire</w:t>
      </w:r>
      <w:r w:rsidRPr="00B22659">
        <w:rPr>
          <w:rFonts w:ascii="Arial" w:hAnsi="Arial" w:cs="Arial"/>
          <w:sz w:val="20"/>
          <w:szCs w:val="20"/>
        </w:rPr>
        <w:t xml:space="preserve"> (voir</w:t>
      </w:r>
      <w:r w:rsidR="001A612D" w:rsidRPr="00B22659">
        <w:rPr>
          <w:rFonts w:ascii="Arial" w:hAnsi="Arial" w:cs="Arial"/>
          <w:sz w:val="20"/>
          <w:szCs w:val="20"/>
        </w:rPr>
        <w:t xml:space="preserve"> </w:t>
      </w:r>
      <w:r w:rsidR="00BA25D5" w:rsidRPr="00B22659">
        <w:rPr>
          <w:rFonts w:ascii="Arial" w:hAnsi="Arial" w:cs="Arial"/>
          <w:sz w:val="20"/>
          <w:szCs w:val="20"/>
        </w:rPr>
        <w:t xml:space="preserve">sur </w:t>
      </w:r>
      <w:r w:rsidR="001A612D" w:rsidRPr="00B22659">
        <w:rPr>
          <w:rFonts w:ascii="Arial" w:hAnsi="Arial" w:cs="Arial"/>
          <w:sz w:val="20"/>
          <w:szCs w:val="20"/>
        </w:rPr>
        <w:t xml:space="preserve">le site du PMFC : </w:t>
      </w:r>
      <w:r w:rsidR="00CD2BE6" w:rsidRPr="00B22659">
        <w:rPr>
          <w:rFonts w:ascii="Arial" w:hAnsi="Arial" w:cs="Arial"/>
          <w:sz w:val="20"/>
          <w:szCs w:val="20"/>
        </w:rPr>
        <w:t>https://www.pmfc.fr/</w:t>
      </w:r>
      <w:r w:rsidR="00BA25D5" w:rsidRPr="00B22659">
        <w:rPr>
          <w:rFonts w:ascii="Arial" w:hAnsi="Arial" w:cs="Arial"/>
          <w:sz w:val="20"/>
          <w:szCs w:val="20"/>
        </w:rPr>
        <w:t>).</w:t>
      </w:r>
    </w:p>
    <w:p w:rsidR="003658E2" w:rsidRPr="000D31B1" w:rsidRDefault="003658E2" w:rsidP="008F7767">
      <w:pPr>
        <w:pBdr>
          <w:bottom w:val="dotted" w:sz="4" w:space="1" w:color="auto"/>
        </w:pBdr>
        <w:rPr>
          <w:rFonts w:ascii="Arial" w:hAnsi="Arial" w:cs="Arial"/>
        </w:rPr>
      </w:pPr>
    </w:p>
    <w:p w:rsidR="001A612D" w:rsidRPr="000D31B1" w:rsidRDefault="001A612D" w:rsidP="008F7767">
      <w:pPr>
        <w:jc w:val="center"/>
        <w:rPr>
          <w:rFonts w:ascii="Arial" w:hAnsi="Arial" w:cs="Arial"/>
          <w:sz w:val="20"/>
          <w:szCs w:val="20"/>
        </w:rPr>
      </w:pPr>
    </w:p>
    <w:p w:rsidR="006E0F67" w:rsidRPr="00E02514" w:rsidRDefault="006E0F67" w:rsidP="008F7767">
      <w:pPr>
        <w:jc w:val="center"/>
        <w:rPr>
          <w:rFonts w:ascii="Arial" w:hAnsi="Arial" w:cs="Arial"/>
          <w:sz w:val="28"/>
          <w:szCs w:val="28"/>
        </w:rPr>
      </w:pPr>
      <w:r w:rsidRPr="00E02514">
        <w:rPr>
          <w:rFonts w:ascii="Arial" w:hAnsi="Arial" w:cs="Arial"/>
          <w:sz w:val="28"/>
          <w:szCs w:val="28"/>
        </w:rPr>
        <w:t>Plus que jamais, nous avons besoin de vous ….</w:t>
      </w:r>
    </w:p>
    <w:p w:rsidR="008F7767" w:rsidRPr="000D31B1" w:rsidRDefault="008F7767" w:rsidP="006E0F67">
      <w:pPr>
        <w:rPr>
          <w:rFonts w:ascii="Arial" w:hAnsi="Arial" w:cs="Arial"/>
          <w:sz w:val="20"/>
          <w:szCs w:val="20"/>
        </w:rPr>
      </w:pPr>
    </w:p>
    <w:p w:rsidR="006E0F67" w:rsidRPr="00B22659" w:rsidRDefault="006E0F67" w:rsidP="008F776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22659">
        <w:rPr>
          <w:rFonts w:ascii="Arial" w:hAnsi="Arial" w:cs="Arial"/>
          <w:b/>
          <w:bCs/>
          <w:sz w:val="20"/>
          <w:szCs w:val="20"/>
        </w:rPr>
        <w:t>Oui je souhaite m’investir dans la vie du club</w:t>
      </w:r>
    </w:p>
    <w:p w:rsidR="008F7767" w:rsidRPr="00B22659" w:rsidRDefault="008F7767" w:rsidP="008F7767">
      <w:pPr>
        <w:jc w:val="center"/>
        <w:rPr>
          <w:rFonts w:ascii="Arial" w:hAnsi="Arial" w:cs="Arial"/>
          <w:sz w:val="20"/>
          <w:szCs w:val="20"/>
        </w:rPr>
      </w:pPr>
    </w:p>
    <w:p w:rsidR="006E0F67" w:rsidRPr="00E02514" w:rsidRDefault="002C49E2" w:rsidP="00E02514">
      <w:pPr>
        <w:ind w:left="708" w:firstLine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>Dirigeant l</w:t>
      </w:r>
      <w:r w:rsidR="006E0F67" w:rsidRPr="00E02514">
        <w:rPr>
          <w:rFonts w:ascii="Arial" w:hAnsi="Arial" w:cs="Arial"/>
          <w:sz w:val="18"/>
          <w:szCs w:val="18"/>
        </w:rPr>
        <w:t>e W</w:t>
      </w:r>
      <w:r w:rsidRPr="00E02514">
        <w:rPr>
          <w:rFonts w:ascii="Arial" w:hAnsi="Arial" w:cs="Arial"/>
          <w:sz w:val="18"/>
          <w:szCs w:val="18"/>
        </w:rPr>
        <w:t>eek end</w:t>
      </w:r>
      <w:r w:rsidR="006E0F67" w:rsidRPr="00E02514">
        <w:rPr>
          <w:rFonts w:ascii="Arial" w:hAnsi="Arial" w:cs="Arial"/>
          <w:sz w:val="18"/>
          <w:szCs w:val="18"/>
        </w:rPr>
        <w:t xml:space="preserve"> pour la catégorie</w:t>
      </w:r>
      <w:r w:rsidR="006E0F67" w:rsidRPr="00E02514">
        <w:rPr>
          <w:rFonts w:ascii="Arial" w:hAnsi="Arial" w:cs="Arial"/>
          <w:sz w:val="18"/>
          <w:szCs w:val="18"/>
        </w:rPr>
        <w:tab/>
      </w:r>
      <w:r w:rsidR="006E0F67" w:rsidRPr="00E02514">
        <w:rPr>
          <w:rFonts w:ascii="Arial" w:hAnsi="Arial" w:cs="Arial"/>
          <w:sz w:val="18"/>
          <w:szCs w:val="18"/>
        </w:rPr>
        <w:tab/>
      </w:r>
      <w:r w:rsidR="006E0F67" w:rsidRPr="00E02514">
        <w:rPr>
          <w:rFonts w:ascii="Arial" w:hAnsi="Arial" w:cs="Arial"/>
          <w:sz w:val="18"/>
          <w:szCs w:val="18"/>
        </w:rPr>
        <w:tab/>
        <w:t xml:space="preserve">……………………  </w:t>
      </w:r>
      <w:r w:rsidR="006E0F67" w:rsidRPr="00E02514">
        <w:rPr>
          <w:sz w:val="18"/>
          <w:szCs w:val="18"/>
        </w:rPr>
        <w:sym w:font="Wingdings" w:char="F0A8"/>
      </w:r>
    </w:p>
    <w:p w:rsidR="006E0F67" w:rsidRPr="00E02514" w:rsidRDefault="006E0F67" w:rsidP="00E02514">
      <w:pPr>
        <w:ind w:left="708" w:firstLine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 xml:space="preserve">Aide aux entraînements pour la catégorie </w:t>
      </w:r>
      <w:r w:rsidRPr="00E02514">
        <w:rPr>
          <w:rFonts w:ascii="Arial" w:hAnsi="Arial" w:cs="Arial"/>
          <w:sz w:val="18"/>
          <w:szCs w:val="18"/>
        </w:rPr>
        <w:tab/>
      </w:r>
      <w:r w:rsidRPr="00E02514">
        <w:rPr>
          <w:rFonts w:ascii="Arial" w:hAnsi="Arial" w:cs="Arial"/>
          <w:sz w:val="18"/>
          <w:szCs w:val="18"/>
        </w:rPr>
        <w:tab/>
      </w:r>
      <w:r w:rsidR="00E02514" w:rsidRPr="00E02514">
        <w:rPr>
          <w:rFonts w:ascii="Arial" w:hAnsi="Arial" w:cs="Arial"/>
          <w:sz w:val="18"/>
          <w:szCs w:val="18"/>
        </w:rPr>
        <w:tab/>
      </w:r>
      <w:r w:rsidRPr="00E02514">
        <w:rPr>
          <w:rFonts w:ascii="Arial" w:hAnsi="Arial" w:cs="Arial"/>
          <w:sz w:val="18"/>
          <w:szCs w:val="18"/>
        </w:rPr>
        <w:t xml:space="preserve">……………………  </w:t>
      </w:r>
      <w:r w:rsidRPr="00E02514">
        <w:rPr>
          <w:rFonts w:ascii="Arial" w:hAnsi="Arial" w:cs="Arial"/>
          <w:sz w:val="18"/>
          <w:szCs w:val="18"/>
        </w:rPr>
        <w:sym w:font="Wingdings" w:char="F0A8"/>
      </w:r>
    </w:p>
    <w:p w:rsidR="006E0F67" w:rsidRPr="00E02514" w:rsidRDefault="006E0F67" w:rsidP="00E02514">
      <w:pPr>
        <w:ind w:left="708" w:firstLine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>Fonctionnement du bureau</w:t>
      </w:r>
      <w:r w:rsidR="000D31B1" w:rsidRPr="00E02514">
        <w:rPr>
          <w:rFonts w:ascii="Arial" w:hAnsi="Arial" w:cs="Arial"/>
          <w:sz w:val="18"/>
          <w:szCs w:val="18"/>
        </w:rPr>
        <w:t>,</w:t>
      </w:r>
      <w:r w:rsidRPr="00E02514">
        <w:rPr>
          <w:rFonts w:ascii="Arial" w:hAnsi="Arial" w:cs="Arial"/>
          <w:sz w:val="18"/>
          <w:szCs w:val="18"/>
        </w:rPr>
        <w:t xml:space="preserve"> du club </w:t>
      </w:r>
      <w:r w:rsidRPr="00E02514">
        <w:rPr>
          <w:rFonts w:ascii="Arial" w:hAnsi="Arial" w:cs="Arial"/>
          <w:sz w:val="18"/>
          <w:szCs w:val="18"/>
        </w:rPr>
        <w:tab/>
      </w:r>
      <w:r w:rsidRPr="00E02514">
        <w:rPr>
          <w:rFonts w:ascii="Arial" w:hAnsi="Arial" w:cs="Arial"/>
          <w:sz w:val="18"/>
          <w:szCs w:val="18"/>
        </w:rPr>
        <w:tab/>
      </w:r>
      <w:r w:rsidR="008F7767" w:rsidRPr="00E02514">
        <w:rPr>
          <w:rFonts w:ascii="Arial" w:hAnsi="Arial" w:cs="Arial"/>
          <w:sz w:val="18"/>
          <w:szCs w:val="18"/>
        </w:rPr>
        <w:tab/>
      </w:r>
      <w:r w:rsidRPr="00E02514">
        <w:rPr>
          <w:rFonts w:ascii="Arial" w:hAnsi="Arial" w:cs="Arial"/>
          <w:sz w:val="18"/>
          <w:szCs w:val="18"/>
        </w:rPr>
        <w:t xml:space="preserve">……………………  </w:t>
      </w:r>
      <w:r w:rsidRPr="00E02514">
        <w:rPr>
          <w:rFonts w:ascii="Arial" w:hAnsi="Arial" w:cs="Arial"/>
          <w:sz w:val="18"/>
          <w:szCs w:val="18"/>
        </w:rPr>
        <w:sym w:font="Wingdings" w:char="F0A8"/>
      </w:r>
    </w:p>
    <w:p w:rsidR="006E0F67" w:rsidRPr="00E02514" w:rsidRDefault="006E0F67" w:rsidP="00E02514">
      <w:pPr>
        <w:ind w:left="708" w:firstLine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>Equipe de bar, ou entretien Matériel, etc</w:t>
      </w:r>
      <w:r w:rsidR="000E09C3" w:rsidRPr="00E02514">
        <w:rPr>
          <w:rFonts w:ascii="Arial" w:hAnsi="Arial" w:cs="Arial"/>
          <w:sz w:val="18"/>
          <w:szCs w:val="18"/>
        </w:rPr>
        <w:t>…</w:t>
      </w:r>
      <w:r w:rsidRPr="00E02514">
        <w:rPr>
          <w:rFonts w:ascii="Arial" w:hAnsi="Arial" w:cs="Arial"/>
          <w:sz w:val="18"/>
          <w:szCs w:val="18"/>
        </w:rPr>
        <w:t xml:space="preserve"> </w:t>
      </w:r>
      <w:r w:rsidRPr="00E02514">
        <w:rPr>
          <w:rFonts w:ascii="Arial" w:hAnsi="Arial" w:cs="Arial"/>
          <w:sz w:val="18"/>
          <w:szCs w:val="18"/>
        </w:rPr>
        <w:tab/>
      </w:r>
      <w:r w:rsidRPr="00E02514">
        <w:rPr>
          <w:rFonts w:ascii="Arial" w:hAnsi="Arial" w:cs="Arial"/>
          <w:sz w:val="18"/>
          <w:szCs w:val="18"/>
        </w:rPr>
        <w:tab/>
      </w:r>
      <w:r w:rsidR="00E02514" w:rsidRPr="00E02514">
        <w:rPr>
          <w:rFonts w:ascii="Arial" w:hAnsi="Arial" w:cs="Arial"/>
          <w:sz w:val="18"/>
          <w:szCs w:val="18"/>
        </w:rPr>
        <w:tab/>
      </w:r>
      <w:r w:rsidRPr="00E02514">
        <w:rPr>
          <w:rFonts w:ascii="Arial" w:hAnsi="Arial" w:cs="Arial"/>
          <w:sz w:val="18"/>
          <w:szCs w:val="18"/>
        </w:rPr>
        <w:t xml:space="preserve">……………………  </w:t>
      </w:r>
      <w:r w:rsidRPr="00E02514">
        <w:rPr>
          <w:rFonts w:ascii="Arial" w:hAnsi="Arial" w:cs="Arial"/>
          <w:sz w:val="18"/>
          <w:szCs w:val="18"/>
        </w:rPr>
        <w:sym w:font="Wingdings" w:char="F0A8"/>
      </w:r>
    </w:p>
    <w:p w:rsidR="000E09C3" w:rsidRPr="00E02514" w:rsidRDefault="000E09C3" w:rsidP="00E02514">
      <w:pPr>
        <w:ind w:left="708" w:firstLine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>Autre : ………………………………</w:t>
      </w:r>
      <w:r w:rsidR="00F67352" w:rsidRPr="00E02514">
        <w:rPr>
          <w:rFonts w:ascii="Arial" w:hAnsi="Arial" w:cs="Arial"/>
          <w:sz w:val="18"/>
          <w:szCs w:val="18"/>
        </w:rPr>
        <w:t>……</w:t>
      </w:r>
      <w:r w:rsidRPr="00E02514">
        <w:rPr>
          <w:rFonts w:ascii="Arial" w:hAnsi="Arial" w:cs="Arial"/>
          <w:sz w:val="18"/>
          <w:szCs w:val="18"/>
        </w:rPr>
        <w:t>………………….……</w:t>
      </w:r>
      <w:r w:rsidR="00E02514" w:rsidRPr="00E02514">
        <w:rPr>
          <w:rFonts w:ascii="Arial" w:hAnsi="Arial" w:cs="Arial"/>
          <w:sz w:val="18"/>
          <w:szCs w:val="18"/>
        </w:rPr>
        <w:t>…</w:t>
      </w:r>
      <w:r w:rsidRPr="00E02514">
        <w:rPr>
          <w:rFonts w:ascii="Arial" w:hAnsi="Arial" w:cs="Arial"/>
          <w:sz w:val="18"/>
          <w:szCs w:val="18"/>
        </w:rPr>
        <w:t>…………</w:t>
      </w:r>
      <w:r w:rsidR="00E02514">
        <w:rPr>
          <w:rFonts w:ascii="Arial" w:hAnsi="Arial" w:cs="Arial"/>
          <w:sz w:val="18"/>
          <w:szCs w:val="18"/>
        </w:rPr>
        <w:t>……</w:t>
      </w:r>
      <w:r w:rsidRPr="00E02514">
        <w:rPr>
          <w:rFonts w:ascii="Arial" w:hAnsi="Arial" w:cs="Arial"/>
          <w:sz w:val="18"/>
          <w:szCs w:val="18"/>
        </w:rPr>
        <w:t xml:space="preserve">……  </w:t>
      </w:r>
      <w:r w:rsidRPr="00E02514">
        <w:rPr>
          <w:rFonts w:ascii="Arial" w:hAnsi="Arial" w:cs="Arial"/>
          <w:sz w:val="18"/>
          <w:szCs w:val="18"/>
        </w:rPr>
        <w:sym w:font="Wingdings" w:char="F0A8"/>
      </w:r>
    </w:p>
    <w:p w:rsidR="001A612D" w:rsidRPr="00BA25D5" w:rsidRDefault="001A612D" w:rsidP="008F7767">
      <w:pPr>
        <w:rPr>
          <w:rFonts w:ascii="Arial" w:hAnsi="Arial" w:cs="Arial"/>
          <w:sz w:val="20"/>
          <w:szCs w:val="20"/>
        </w:rPr>
      </w:pPr>
    </w:p>
    <w:p w:rsidR="008F7767" w:rsidRPr="00E02514" w:rsidRDefault="001A612D" w:rsidP="001A612D">
      <w:pPr>
        <w:rPr>
          <w:rFonts w:ascii="Arial" w:hAnsi="Arial" w:cs="Arial"/>
          <w:b/>
          <w:i/>
          <w:sz w:val="18"/>
          <w:szCs w:val="18"/>
        </w:rPr>
      </w:pPr>
      <w:r w:rsidRPr="00E02514">
        <w:rPr>
          <w:rFonts w:ascii="Arial" w:hAnsi="Arial" w:cs="Arial"/>
          <w:b/>
          <w:i/>
          <w:sz w:val="18"/>
          <w:szCs w:val="18"/>
        </w:rPr>
        <w:t>MES COORDONNEES</w:t>
      </w:r>
    </w:p>
    <w:p w:rsidR="001A612D" w:rsidRPr="00E02514" w:rsidRDefault="002C49E2" w:rsidP="001A612D">
      <w:pPr>
        <w:ind w:left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>Nom</w:t>
      </w:r>
      <w:r w:rsidR="001A612D" w:rsidRPr="00E02514">
        <w:rPr>
          <w:rFonts w:ascii="Arial" w:hAnsi="Arial" w:cs="Arial"/>
          <w:sz w:val="18"/>
          <w:szCs w:val="18"/>
        </w:rPr>
        <w:tab/>
      </w:r>
      <w:r w:rsidRPr="00E02514">
        <w:rPr>
          <w:rFonts w:ascii="Arial" w:hAnsi="Arial" w:cs="Arial"/>
          <w:sz w:val="18"/>
          <w:szCs w:val="18"/>
        </w:rPr>
        <w:t>: ……………………………………..</w:t>
      </w:r>
      <w:r w:rsidRPr="00E02514">
        <w:rPr>
          <w:rFonts w:ascii="Arial" w:hAnsi="Arial" w:cs="Arial"/>
          <w:sz w:val="18"/>
          <w:szCs w:val="18"/>
        </w:rPr>
        <w:tab/>
      </w:r>
      <w:r w:rsidR="00E02514">
        <w:rPr>
          <w:rFonts w:ascii="Arial" w:hAnsi="Arial" w:cs="Arial"/>
          <w:sz w:val="18"/>
          <w:szCs w:val="18"/>
        </w:rPr>
        <w:tab/>
      </w:r>
      <w:r w:rsidR="00B22659" w:rsidRPr="00E02514">
        <w:rPr>
          <w:rFonts w:ascii="Arial" w:hAnsi="Arial" w:cs="Arial"/>
          <w:sz w:val="18"/>
          <w:szCs w:val="18"/>
        </w:rPr>
        <w:t xml:space="preserve"> Prénom : ………………………………….</w:t>
      </w:r>
    </w:p>
    <w:p w:rsidR="000D31B1" w:rsidRPr="00E02514" w:rsidRDefault="001A612D" w:rsidP="00B22659">
      <w:pPr>
        <w:ind w:left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>Mail</w:t>
      </w:r>
      <w:r w:rsidR="00B22659" w:rsidRPr="00E02514">
        <w:rPr>
          <w:rFonts w:ascii="Arial" w:hAnsi="Arial" w:cs="Arial"/>
          <w:sz w:val="18"/>
          <w:szCs w:val="18"/>
        </w:rPr>
        <w:t xml:space="preserve"> </w:t>
      </w:r>
      <w:r w:rsidRPr="00E02514">
        <w:rPr>
          <w:rFonts w:ascii="Arial" w:hAnsi="Arial" w:cs="Arial"/>
          <w:sz w:val="18"/>
          <w:szCs w:val="18"/>
        </w:rPr>
        <w:t>: …………………………………………</w:t>
      </w:r>
      <w:r w:rsidR="00E02514">
        <w:rPr>
          <w:rFonts w:ascii="Arial" w:hAnsi="Arial" w:cs="Arial"/>
          <w:sz w:val="18"/>
          <w:szCs w:val="18"/>
        </w:rPr>
        <w:t>..</w:t>
      </w:r>
      <w:r w:rsidR="002C49E2" w:rsidRPr="00E02514">
        <w:rPr>
          <w:rFonts w:ascii="Arial" w:hAnsi="Arial" w:cs="Arial"/>
          <w:sz w:val="18"/>
          <w:szCs w:val="18"/>
        </w:rPr>
        <w:tab/>
        <w:t xml:space="preserve"> </w:t>
      </w:r>
      <w:r w:rsidR="00E02514">
        <w:rPr>
          <w:rFonts w:ascii="Arial" w:hAnsi="Arial" w:cs="Arial"/>
          <w:sz w:val="18"/>
          <w:szCs w:val="18"/>
        </w:rPr>
        <w:tab/>
        <w:t xml:space="preserve"> </w:t>
      </w:r>
      <w:r w:rsidR="00B22659" w:rsidRPr="00E02514">
        <w:rPr>
          <w:rFonts w:ascii="Arial" w:hAnsi="Arial" w:cs="Arial"/>
          <w:sz w:val="18"/>
          <w:szCs w:val="18"/>
        </w:rPr>
        <w:t xml:space="preserve">Profession </w:t>
      </w:r>
      <w:r w:rsidR="002C49E2" w:rsidRPr="00E02514">
        <w:rPr>
          <w:rFonts w:ascii="Arial" w:hAnsi="Arial" w:cs="Arial"/>
          <w:sz w:val="18"/>
          <w:szCs w:val="18"/>
        </w:rPr>
        <w:t>(</w:t>
      </w:r>
      <w:r w:rsidR="00B22659" w:rsidRPr="00E02514">
        <w:rPr>
          <w:rFonts w:ascii="Arial" w:hAnsi="Arial" w:cs="Arial"/>
          <w:sz w:val="18"/>
          <w:szCs w:val="18"/>
        </w:rPr>
        <w:t xml:space="preserve">facultatif) : </w:t>
      </w:r>
      <w:r w:rsidR="002C49E2" w:rsidRPr="00E02514">
        <w:rPr>
          <w:rFonts w:ascii="Arial" w:hAnsi="Arial" w:cs="Arial"/>
          <w:sz w:val="18"/>
          <w:szCs w:val="18"/>
        </w:rPr>
        <w:t>………………….</w:t>
      </w:r>
    </w:p>
    <w:p w:rsidR="006E0F67" w:rsidRPr="00E02514" w:rsidRDefault="006E0F67" w:rsidP="001A612D">
      <w:pPr>
        <w:ind w:left="708"/>
        <w:rPr>
          <w:rFonts w:ascii="Arial" w:hAnsi="Arial" w:cs="Arial"/>
          <w:sz w:val="18"/>
          <w:szCs w:val="18"/>
        </w:rPr>
      </w:pPr>
    </w:p>
    <w:p w:rsidR="001A612D" w:rsidRPr="00E02514" w:rsidRDefault="001A612D" w:rsidP="001A612D">
      <w:pPr>
        <w:rPr>
          <w:rFonts w:ascii="Arial" w:hAnsi="Arial" w:cs="Arial"/>
          <w:b/>
          <w:i/>
          <w:sz w:val="18"/>
          <w:szCs w:val="18"/>
        </w:rPr>
      </w:pPr>
      <w:r w:rsidRPr="00E02514">
        <w:rPr>
          <w:rFonts w:ascii="Arial" w:hAnsi="Arial" w:cs="Arial"/>
          <w:b/>
          <w:i/>
          <w:sz w:val="18"/>
          <w:szCs w:val="18"/>
        </w:rPr>
        <w:t>LE JOUEUR :</w:t>
      </w:r>
    </w:p>
    <w:p w:rsidR="001A612D" w:rsidRPr="00E02514" w:rsidRDefault="002C49E2" w:rsidP="001A612D">
      <w:pPr>
        <w:ind w:left="708"/>
        <w:rPr>
          <w:rFonts w:ascii="Arial" w:hAnsi="Arial" w:cs="Arial"/>
          <w:sz w:val="18"/>
          <w:szCs w:val="18"/>
        </w:rPr>
      </w:pPr>
      <w:r w:rsidRPr="00E02514">
        <w:rPr>
          <w:rFonts w:ascii="Arial" w:hAnsi="Arial" w:cs="Arial"/>
          <w:sz w:val="18"/>
          <w:szCs w:val="18"/>
        </w:rPr>
        <w:t>Nom</w:t>
      </w:r>
      <w:r w:rsidR="001A612D" w:rsidRPr="00E02514">
        <w:rPr>
          <w:rFonts w:ascii="Arial" w:hAnsi="Arial" w:cs="Arial"/>
          <w:sz w:val="18"/>
          <w:szCs w:val="18"/>
        </w:rPr>
        <w:tab/>
      </w:r>
      <w:r w:rsidR="001A612D" w:rsidRPr="00E02514">
        <w:rPr>
          <w:rFonts w:ascii="Arial" w:hAnsi="Arial" w:cs="Arial"/>
          <w:sz w:val="18"/>
          <w:szCs w:val="18"/>
        </w:rPr>
        <w:tab/>
        <w:t>: …………………………………………</w:t>
      </w:r>
      <w:r w:rsidR="00BA25D5" w:rsidRPr="00E02514">
        <w:rPr>
          <w:rFonts w:ascii="Arial" w:hAnsi="Arial" w:cs="Arial"/>
          <w:sz w:val="18"/>
          <w:szCs w:val="18"/>
        </w:rPr>
        <w:t>Prénom</w:t>
      </w:r>
      <w:r w:rsidR="00BA25D5" w:rsidRPr="00E02514">
        <w:rPr>
          <w:rFonts w:ascii="Arial" w:hAnsi="Arial" w:cs="Arial"/>
          <w:sz w:val="18"/>
          <w:szCs w:val="18"/>
        </w:rPr>
        <w:tab/>
      </w:r>
      <w:r w:rsidR="008F7767" w:rsidRPr="00E02514">
        <w:rPr>
          <w:rFonts w:ascii="Arial" w:hAnsi="Arial" w:cs="Arial"/>
          <w:sz w:val="18"/>
          <w:szCs w:val="18"/>
        </w:rPr>
        <w:t>: ………………………………………</w:t>
      </w:r>
      <w:r w:rsidR="001A612D" w:rsidRPr="00E02514">
        <w:rPr>
          <w:rFonts w:ascii="Arial" w:hAnsi="Arial" w:cs="Arial"/>
          <w:sz w:val="18"/>
          <w:szCs w:val="18"/>
        </w:rPr>
        <w:t>…</w:t>
      </w:r>
    </w:p>
    <w:p w:rsidR="000E09C3" w:rsidRPr="00BA25D5" w:rsidRDefault="008F7767" w:rsidP="00E02514">
      <w:pPr>
        <w:ind w:left="708"/>
        <w:rPr>
          <w:rFonts w:ascii="Arial" w:hAnsi="Arial" w:cs="Arial"/>
          <w:sz w:val="20"/>
          <w:szCs w:val="20"/>
        </w:rPr>
      </w:pPr>
      <w:r w:rsidRPr="00E02514">
        <w:rPr>
          <w:rFonts w:ascii="Arial" w:hAnsi="Arial" w:cs="Arial"/>
          <w:sz w:val="18"/>
          <w:szCs w:val="18"/>
        </w:rPr>
        <w:t>Téléphone </w:t>
      </w:r>
      <w:r w:rsidR="001A612D" w:rsidRPr="00E02514">
        <w:rPr>
          <w:rFonts w:ascii="Arial" w:hAnsi="Arial" w:cs="Arial"/>
          <w:sz w:val="18"/>
          <w:szCs w:val="18"/>
        </w:rPr>
        <w:tab/>
        <w:t>: …………………………………………</w:t>
      </w:r>
      <w:r w:rsidR="00B22659" w:rsidRPr="00E02514">
        <w:rPr>
          <w:rFonts w:ascii="Arial" w:hAnsi="Arial" w:cs="Arial"/>
          <w:sz w:val="18"/>
          <w:szCs w:val="18"/>
        </w:rPr>
        <w:t xml:space="preserve"> </w:t>
      </w:r>
      <w:r w:rsidR="001A612D" w:rsidRPr="00E02514">
        <w:rPr>
          <w:rFonts w:ascii="Arial" w:hAnsi="Arial" w:cs="Arial"/>
          <w:b/>
          <w:sz w:val="18"/>
          <w:szCs w:val="18"/>
        </w:rPr>
        <w:t>P</w:t>
      </w:r>
      <w:r w:rsidRPr="00E02514">
        <w:rPr>
          <w:rFonts w:ascii="Arial" w:hAnsi="Arial" w:cs="Arial"/>
          <w:b/>
          <w:sz w:val="18"/>
          <w:szCs w:val="18"/>
        </w:rPr>
        <w:t>ointure de chaussettes : ………</w:t>
      </w:r>
      <w:r w:rsidR="00151C46" w:rsidRPr="00E02514">
        <w:rPr>
          <w:rFonts w:ascii="Arial" w:hAnsi="Arial" w:cs="Arial"/>
          <w:b/>
          <w:sz w:val="18"/>
          <w:szCs w:val="18"/>
        </w:rPr>
        <w:t>………..</w:t>
      </w:r>
    </w:p>
    <w:p w:rsidR="00AF0BBA" w:rsidRPr="000D31B1" w:rsidRDefault="00AF0BBA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31B1">
        <w:rPr>
          <w:rFonts w:ascii="Arial" w:hAnsi="Arial" w:cs="Arial"/>
          <w:sz w:val="20"/>
          <w:szCs w:val="20"/>
        </w:rPr>
        <w:br w:type="page"/>
      </w:r>
      <w:r w:rsidRPr="000D31B1">
        <w:rPr>
          <w:rFonts w:ascii="Arial" w:hAnsi="Arial" w:cs="Arial"/>
          <w:b/>
          <w:bCs/>
          <w:sz w:val="20"/>
          <w:szCs w:val="20"/>
        </w:rPr>
        <w:lastRenderedPageBreak/>
        <w:t>PETIT MARS FOOTBALL CLUB</w:t>
      </w:r>
    </w:p>
    <w:p w:rsidR="00AF0BBA" w:rsidRPr="000D31B1" w:rsidRDefault="001E16BA" w:rsidP="00AF0BB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D31B1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-574040</wp:posOffset>
            </wp:positionV>
            <wp:extent cx="1015365" cy="85153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BA" w:rsidRPr="000D31B1">
        <w:rPr>
          <w:rFonts w:ascii="Arial" w:hAnsi="Arial" w:cs="Arial"/>
          <w:b/>
          <w:bCs/>
          <w:sz w:val="40"/>
          <w:szCs w:val="40"/>
        </w:rPr>
        <w:t>Fiche d’information LICENCE</w:t>
      </w:r>
    </w:p>
    <w:p w:rsidR="00AF0BBA" w:rsidRPr="000D31B1" w:rsidRDefault="000D31B1" w:rsidP="00AF0BB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Saison 201</w:t>
      </w:r>
      <w:r w:rsidR="00B22659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 xml:space="preserve"> 20</w:t>
      </w:r>
      <w:r w:rsidR="00B22659">
        <w:rPr>
          <w:rFonts w:ascii="Arial" w:hAnsi="Arial" w:cs="Arial"/>
          <w:b/>
          <w:bCs/>
          <w:sz w:val="20"/>
          <w:szCs w:val="20"/>
        </w:rPr>
        <w:t>20</w:t>
      </w:r>
    </w:p>
    <w:p w:rsidR="00AF0BBA" w:rsidRPr="000D31B1" w:rsidRDefault="00AF0BBA">
      <w:pPr>
        <w:rPr>
          <w:rFonts w:ascii="Arial" w:hAnsi="Arial" w:cs="Arial"/>
          <w:sz w:val="10"/>
        </w:rPr>
      </w:pPr>
    </w:p>
    <w:p w:rsidR="00AF0BBA" w:rsidRPr="00BA25D5" w:rsidRDefault="00AF0BBA" w:rsidP="00CA3069">
      <w:pPr>
        <w:rPr>
          <w:rFonts w:ascii="Arial" w:hAnsi="Arial" w:cs="Arial"/>
          <w:sz w:val="20"/>
          <w:szCs w:val="20"/>
        </w:rPr>
      </w:pPr>
      <w:r w:rsidRPr="00BA25D5">
        <w:rPr>
          <w:rFonts w:ascii="Arial" w:hAnsi="Arial" w:cs="Arial"/>
          <w:sz w:val="20"/>
          <w:szCs w:val="20"/>
        </w:rPr>
        <w:t xml:space="preserve">La signature de votre licence vous engage à </w:t>
      </w:r>
    </w:p>
    <w:p w:rsidR="00BA25D5" w:rsidRPr="00BA25D5" w:rsidRDefault="00BA25D5" w:rsidP="00CA3069">
      <w:pPr>
        <w:rPr>
          <w:rFonts w:ascii="Arial" w:hAnsi="Arial" w:cs="Arial"/>
          <w:sz w:val="22"/>
          <w:szCs w:val="22"/>
        </w:rPr>
      </w:pPr>
    </w:p>
    <w:p w:rsidR="00A870B9" w:rsidRDefault="0064665D" w:rsidP="005C6322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135254</wp:posOffset>
                </wp:positionV>
                <wp:extent cx="1238250" cy="98107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38250" cy="981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65D" w:rsidRPr="005C6322" w:rsidRDefault="0064665D" w:rsidP="005C63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0"/>
                                <w:szCs w:val="20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22">
                              <w:rPr>
                                <w:rFonts w:ascii="Arial Black" w:hAnsi="Arial Black"/>
                                <w:color w:val="FFFF00"/>
                                <w:sz w:val="18"/>
                                <w:szCs w:val="18"/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8.45pt;margin-top:10.65pt;width:97.5pt;height:7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" filled="f" stroked="f">
                <o:lock v:ext="edit" shapetype="t"/>
                <v:textbox>
                  <w:txbxContent>
                    <w:p w:rsidR="0064665D" w:rsidRPr="005C6322" w:rsidRDefault="0064665D" w:rsidP="005C632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FF00"/>
                          <w:sz w:val="20"/>
                          <w:szCs w:val="20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322">
                        <w:rPr>
                          <w:rFonts w:ascii="Arial Black" w:hAnsi="Arial Black"/>
                          <w:color w:val="FFFF00"/>
                          <w:sz w:val="18"/>
                          <w:szCs w:val="18"/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 w:rsidR="000D31B1" w:rsidRPr="00BA25D5">
        <w:rPr>
          <w:rFonts w:ascii="Arial" w:hAnsi="Arial" w:cs="Arial"/>
          <w:sz w:val="20"/>
          <w:szCs w:val="20"/>
        </w:rPr>
        <w:t xml:space="preserve">- </w:t>
      </w:r>
      <w:r w:rsidR="001A612D" w:rsidRPr="00BA25D5">
        <w:rPr>
          <w:rFonts w:ascii="Arial" w:hAnsi="Arial" w:cs="Arial"/>
          <w:sz w:val="20"/>
          <w:szCs w:val="20"/>
        </w:rPr>
        <w:t>R</w:t>
      </w:r>
      <w:r w:rsidR="00AF0BBA" w:rsidRPr="00BA25D5">
        <w:rPr>
          <w:rFonts w:ascii="Arial" w:hAnsi="Arial" w:cs="Arial"/>
          <w:sz w:val="20"/>
          <w:szCs w:val="20"/>
        </w:rPr>
        <w:t>especter</w:t>
      </w:r>
      <w:r w:rsidR="000D31B1" w:rsidRPr="00BA25D5">
        <w:rPr>
          <w:rFonts w:ascii="Arial" w:hAnsi="Arial" w:cs="Arial"/>
          <w:sz w:val="20"/>
          <w:szCs w:val="20"/>
        </w:rPr>
        <w:t xml:space="preserve"> le REGLEMENT INTERIEUR</w:t>
      </w:r>
      <w:r w:rsidR="00BA25D5">
        <w:rPr>
          <w:rFonts w:ascii="Arial" w:hAnsi="Arial" w:cs="Arial"/>
          <w:sz w:val="20"/>
          <w:szCs w:val="20"/>
        </w:rPr>
        <w:t xml:space="preserve"> DU CLUB </w:t>
      </w:r>
    </w:p>
    <w:p w:rsidR="00AF0BBA" w:rsidRPr="00BA25D5" w:rsidRDefault="000D31B1" w:rsidP="005C6322">
      <w:pPr>
        <w:ind w:left="1416" w:firstLine="708"/>
        <w:rPr>
          <w:rFonts w:ascii="Arial" w:hAnsi="Arial" w:cs="Arial"/>
          <w:sz w:val="20"/>
          <w:szCs w:val="20"/>
        </w:rPr>
      </w:pPr>
      <w:r w:rsidRPr="00BA25D5">
        <w:rPr>
          <w:rFonts w:ascii="Arial" w:hAnsi="Arial" w:cs="Arial"/>
          <w:sz w:val="20"/>
          <w:szCs w:val="20"/>
        </w:rPr>
        <w:t xml:space="preserve">- </w:t>
      </w:r>
      <w:r w:rsidR="001A612D" w:rsidRPr="00BA25D5">
        <w:rPr>
          <w:rFonts w:ascii="Arial" w:hAnsi="Arial" w:cs="Arial"/>
          <w:sz w:val="20"/>
          <w:szCs w:val="20"/>
        </w:rPr>
        <w:t>A</w:t>
      </w:r>
      <w:r w:rsidR="00AF0BBA" w:rsidRPr="00BA25D5">
        <w:rPr>
          <w:rFonts w:ascii="Arial" w:hAnsi="Arial" w:cs="Arial"/>
          <w:sz w:val="20"/>
          <w:szCs w:val="20"/>
        </w:rPr>
        <w:t>rbitrer quelque</w:t>
      </w:r>
      <w:r w:rsidR="006E5014" w:rsidRPr="00BA25D5">
        <w:rPr>
          <w:rFonts w:ascii="Arial" w:hAnsi="Arial" w:cs="Arial"/>
          <w:sz w:val="20"/>
          <w:szCs w:val="20"/>
        </w:rPr>
        <w:t>s matches pendant la saison 201</w:t>
      </w:r>
      <w:r w:rsidR="00B22659">
        <w:rPr>
          <w:rFonts w:ascii="Arial" w:hAnsi="Arial" w:cs="Arial"/>
          <w:sz w:val="20"/>
          <w:szCs w:val="20"/>
        </w:rPr>
        <w:t>9</w:t>
      </w:r>
      <w:r w:rsidR="006E5014" w:rsidRPr="00BA25D5">
        <w:rPr>
          <w:rFonts w:ascii="Arial" w:hAnsi="Arial" w:cs="Arial"/>
          <w:sz w:val="20"/>
          <w:szCs w:val="20"/>
        </w:rPr>
        <w:t xml:space="preserve"> 20</w:t>
      </w:r>
      <w:r w:rsidR="00B22659">
        <w:rPr>
          <w:rFonts w:ascii="Arial" w:hAnsi="Arial" w:cs="Arial"/>
          <w:sz w:val="20"/>
          <w:szCs w:val="20"/>
        </w:rPr>
        <w:t>20</w:t>
      </w:r>
    </w:p>
    <w:p w:rsidR="000F1FC9" w:rsidRPr="00BA25D5" w:rsidRDefault="000D31B1" w:rsidP="005C6322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  <w:r w:rsidRPr="00BA25D5">
        <w:rPr>
          <w:rFonts w:ascii="Arial" w:hAnsi="Arial" w:cs="Arial"/>
          <w:color w:val="000000"/>
          <w:sz w:val="20"/>
          <w:szCs w:val="20"/>
        </w:rPr>
        <w:t xml:space="preserve">- </w:t>
      </w:r>
      <w:r w:rsidR="000F1FC9" w:rsidRPr="00BA25D5">
        <w:rPr>
          <w:rFonts w:ascii="Arial" w:hAnsi="Arial" w:cs="Arial"/>
          <w:color w:val="000000"/>
          <w:sz w:val="20"/>
          <w:szCs w:val="20"/>
        </w:rPr>
        <w:t>Aider à l’organisation de manifestations</w:t>
      </w:r>
    </w:p>
    <w:p w:rsidR="000F1FC9" w:rsidRPr="00BA25D5" w:rsidRDefault="000D31B1" w:rsidP="005C6322">
      <w:pPr>
        <w:ind w:left="1416" w:firstLine="708"/>
        <w:rPr>
          <w:rFonts w:ascii="Arial" w:hAnsi="Arial" w:cs="Arial"/>
          <w:color w:val="000000"/>
          <w:sz w:val="20"/>
          <w:szCs w:val="20"/>
        </w:rPr>
      </w:pPr>
      <w:r w:rsidRPr="00BA25D5">
        <w:rPr>
          <w:rFonts w:ascii="Arial" w:hAnsi="Arial" w:cs="Arial"/>
          <w:color w:val="000000"/>
          <w:sz w:val="20"/>
          <w:szCs w:val="20"/>
        </w:rPr>
        <w:t xml:space="preserve">- </w:t>
      </w:r>
      <w:r w:rsidR="000F1FC9" w:rsidRPr="00BA25D5">
        <w:rPr>
          <w:rFonts w:ascii="Arial" w:hAnsi="Arial" w:cs="Arial"/>
          <w:color w:val="000000"/>
          <w:sz w:val="20"/>
          <w:szCs w:val="20"/>
        </w:rPr>
        <w:t>Promouvoir la recherche de sponsor</w:t>
      </w:r>
    </w:p>
    <w:p w:rsidR="00BD3151" w:rsidRPr="000D31B1" w:rsidRDefault="00BD3151" w:rsidP="005C6322">
      <w:pPr>
        <w:rPr>
          <w:rFonts w:ascii="Arial" w:hAnsi="Arial" w:cs="Arial"/>
          <w:color w:val="000000"/>
        </w:rPr>
      </w:pPr>
    </w:p>
    <w:p w:rsidR="00AF0BBA" w:rsidRPr="000D31B1" w:rsidRDefault="00AF0BBA" w:rsidP="00AF0BBA">
      <w:pPr>
        <w:rPr>
          <w:rFonts w:ascii="Arial" w:hAnsi="Arial" w:cs="Arial"/>
          <w:sz w:val="20"/>
          <w:szCs w:val="20"/>
        </w:rPr>
      </w:pPr>
    </w:p>
    <w:p w:rsidR="00AF0BBA" w:rsidRPr="000D31B1" w:rsidRDefault="00AF0BBA" w:rsidP="001A612D">
      <w:pPr>
        <w:jc w:val="center"/>
        <w:rPr>
          <w:rFonts w:ascii="Arial" w:hAnsi="Arial" w:cs="Arial"/>
          <w:b/>
          <w:sz w:val="32"/>
          <w:szCs w:val="32"/>
        </w:rPr>
      </w:pPr>
      <w:r w:rsidRPr="000D31B1">
        <w:rPr>
          <w:rFonts w:ascii="Arial" w:hAnsi="Arial" w:cs="Arial"/>
          <w:b/>
          <w:sz w:val="32"/>
          <w:szCs w:val="32"/>
        </w:rPr>
        <w:t>MONTANT DES COTISATIONS</w:t>
      </w:r>
    </w:p>
    <w:p w:rsidR="00CA3069" w:rsidRPr="000D31B1" w:rsidRDefault="00CA3069" w:rsidP="001A612D">
      <w:pPr>
        <w:jc w:val="both"/>
        <w:rPr>
          <w:rFonts w:ascii="Arial" w:hAnsi="Arial" w:cs="Arial"/>
          <w:sz w:val="12"/>
          <w:szCs w:val="12"/>
        </w:rPr>
      </w:pPr>
    </w:p>
    <w:p w:rsidR="00AF0BBA" w:rsidRPr="00BA25D5" w:rsidRDefault="00AF0BBA" w:rsidP="001A612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BA25D5">
        <w:rPr>
          <w:rFonts w:ascii="Arial" w:hAnsi="Arial" w:cs="Arial"/>
          <w:sz w:val="20"/>
          <w:szCs w:val="20"/>
        </w:rPr>
        <w:t>Pour tout nouveau licencié au club</w:t>
      </w:r>
      <w:r w:rsidR="001A612D" w:rsidRPr="00BA25D5">
        <w:rPr>
          <w:rFonts w:ascii="Arial" w:hAnsi="Arial" w:cs="Arial"/>
          <w:sz w:val="20"/>
          <w:szCs w:val="20"/>
        </w:rPr>
        <w:t>, ou tout renouvellement</w:t>
      </w:r>
      <w:r w:rsidR="001E5A34">
        <w:rPr>
          <w:rFonts w:ascii="Arial" w:hAnsi="Arial" w:cs="Arial"/>
          <w:sz w:val="20"/>
          <w:szCs w:val="20"/>
        </w:rPr>
        <w:t xml:space="preserve"> </w:t>
      </w:r>
      <w:r w:rsidR="001E5A34" w:rsidRPr="001E5A34">
        <w:rPr>
          <w:rFonts w:ascii="Arial" w:hAnsi="Arial" w:cs="Arial"/>
          <w:sz w:val="20"/>
          <w:szCs w:val="20"/>
        </w:rPr>
        <w:t>(joueur déjà licenci</w:t>
      </w:r>
      <w:r w:rsidR="00E02514">
        <w:rPr>
          <w:rFonts w:ascii="Arial" w:hAnsi="Arial" w:cs="Arial"/>
          <w:sz w:val="20"/>
          <w:szCs w:val="20"/>
        </w:rPr>
        <w:t>é au club lors de le saison 2018</w:t>
      </w:r>
      <w:r w:rsidR="001E5A34" w:rsidRPr="001E5A34">
        <w:rPr>
          <w:rFonts w:ascii="Arial" w:hAnsi="Arial" w:cs="Arial"/>
          <w:sz w:val="20"/>
          <w:szCs w:val="20"/>
        </w:rPr>
        <w:t>/201</w:t>
      </w:r>
      <w:r w:rsidR="00E02514">
        <w:rPr>
          <w:rFonts w:ascii="Arial" w:hAnsi="Arial" w:cs="Arial"/>
          <w:sz w:val="20"/>
          <w:szCs w:val="20"/>
        </w:rPr>
        <w:t>9</w:t>
      </w:r>
      <w:r w:rsidR="001E5A34" w:rsidRPr="001E5A34">
        <w:rPr>
          <w:rFonts w:ascii="Arial" w:hAnsi="Arial" w:cs="Arial"/>
          <w:sz w:val="20"/>
          <w:szCs w:val="20"/>
        </w:rPr>
        <w:t>)</w:t>
      </w:r>
      <w:r w:rsidR="003333F0">
        <w:rPr>
          <w:rFonts w:ascii="Arial" w:hAnsi="Arial" w:cs="Arial"/>
          <w:sz w:val="20"/>
          <w:szCs w:val="20"/>
        </w:rPr>
        <w:t>, l</w:t>
      </w:r>
      <w:r w:rsidR="00F67352">
        <w:rPr>
          <w:rFonts w:ascii="Arial" w:hAnsi="Arial" w:cs="Arial"/>
          <w:sz w:val="20"/>
          <w:szCs w:val="20"/>
        </w:rPr>
        <w:t xml:space="preserve">a cotisation </w:t>
      </w:r>
      <w:r w:rsidR="00F90CD1" w:rsidRPr="00BA25D5">
        <w:rPr>
          <w:rFonts w:ascii="Arial" w:hAnsi="Arial" w:cs="Arial"/>
          <w:sz w:val="20"/>
          <w:szCs w:val="20"/>
        </w:rPr>
        <w:t xml:space="preserve">est </w:t>
      </w:r>
      <w:r w:rsidRPr="00BA25D5">
        <w:rPr>
          <w:rFonts w:ascii="Arial" w:hAnsi="Arial" w:cs="Arial"/>
          <w:sz w:val="20"/>
          <w:szCs w:val="20"/>
        </w:rPr>
        <w:t>indiqué</w:t>
      </w:r>
      <w:r w:rsidR="003333F0">
        <w:rPr>
          <w:rFonts w:ascii="Arial" w:hAnsi="Arial" w:cs="Arial"/>
          <w:sz w:val="20"/>
          <w:szCs w:val="20"/>
        </w:rPr>
        <w:t>e</w:t>
      </w:r>
      <w:r w:rsidRPr="00BA25D5">
        <w:rPr>
          <w:rFonts w:ascii="Arial" w:hAnsi="Arial" w:cs="Arial"/>
          <w:sz w:val="20"/>
          <w:szCs w:val="20"/>
        </w:rPr>
        <w:t xml:space="preserve"> dans la colonne « </w:t>
      </w:r>
      <w:r w:rsidRPr="00BA25D5">
        <w:rPr>
          <w:rFonts w:ascii="Arial" w:hAnsi="Arial" w:cs="Arial"/>
          <w:b/>
          <w:color w:val="FF0000"/>
          <w:sz w:val="20"/>
          <w:szCs w:val="20"/>
        </w:rPr>
        <w:t xml:space="preserve">avant le </w:t>
      </w:r>
      <w:r w:rsidR="005A0A5B">
        <w:rPr>
          <w:rFonts w:ascii="Arial" w:hAnsi="Arial" w:cs="Arial"/>
          <w:b/>
          <w:color w:val="FF0000"/>
          <w:sz w:val="20"/>
          <w:szCs w:val="20"/>
        </w:rPr>
        <w:t>12</w:t>
      </w:r>
      <w:r w:rsidRPr="00BA25D5">
        <w:rPr>
          <w:rFonts w:ascii="Arial" w:hAnsi="Arial" w:cs="Arial"/>
          <w:b/>
          <w:color w:val="FF0000"/>
          <w:sz w:val="20"/>
          <w:szCs w:val="20"/>
        </w:rPr>
        <w:t xml:space="preserve"> jui</w:t>
      </w:r>
      <w:r w:rsidR="004B57C0" w:rsidRPr="00BA25D5">
        <w:rPr>
          <w:rFonts w:ascii="Arial" w:hAnsi="Arial" w:cs="Arial"/>
          <w:b/>
          <w:color w:val="FF0000"/>
          <w:sz w:val="20"/>
          <w:szCs w:val="20"/>
        </w:rPr>
        <w:t>llet</w:t>
      </w:r>
      <w:r w:rsidRPr="00BA25D5">
        <w:rPr>
          <w:rFonts w:ascii="Arial" w:hAnsi="Arial" w:cs="Arial"/>
          <w:sz w:val="20"/>
          <w:szCs w:val="20"/>
        </w:rPr>
        <w:t xml:space="preserve"> » </w:t>
      </w:r>
      <w:r w:rsidR="00F90CD1" w:rsidRPr="00BA25D5">
        <w:rPr>
          <w:rFonts w:ascii="Arial" w:hAnsi="Arial" w:cs="Arial"/>
          <w:sz w:val="20"/>
          <w:szCs w:val="20"/>
        </w:rPr>
        <w:t xml:space="preserve">passé cette date, </w:t>
      </w:r>
      <w:r w:rsidR="00F90CD1" w:rsidRPr="00BA25D5">
        <w:rPr>
          <w:rFonts w:ascii="Arial" w:hAnsi="Arial" w:cs="Arial"/>
          <w:b/>
          <w:color w:val="FF0000"/>
          <w:sz w:val="20"/>
          <w:szCs w:val="20"/>
        </w:rPr>
        <w:t>la cotisation</w:t>
      </w:r>
      <w:r w:rsidR="00F90CD1" w:rsidRPr="00BA25D5">
        <w:rPr>
          <w:rFonts w:ascii="Arial" w:hAnsi="Arial" w:cs="Arial"/>
          <w:color w:val="FF0000"/>
          <w:sz w:val="20"/>
          <w:szCs w:val="20"/>
        </w:rPr>
        <w:t xml:space="preserve"> </w:t>
      </w:r>
      <w:r w:rsidR="00B65044">
        <w:rPr>
          <w:rFonts w:ascii="Arial" w:hAnsi="Arial" w:cs="Arial"/>
          <w:b/>
          <w:color w:val="FF0000"/>
          <w:sz w:val="20"/>
          <w:szCs w:val="20"/>
        </w:rPr>
        <w:t xml:space="preserve">est majorée </w:t>
      </w:r>
      <w:r w:rsidR="005C6322">
        <w:rPr>
          <w:rFonts w:ascii="Arial" w:hAnsi="Arial" w:cs="Arial"/>
          <w:b/>
          <w:color w:val="FF0000"/>
          <w:sz w:val="20"/>
          <w:szCs w:val="20"/>
        </w:rPr>
        <w:t>u</w:t>
      </w:r>
      <w:r w:rsidR="00B65044">
        <w:rPr>
          <w:rFonts w:ascii="Arial" w:hAnsi="Arial" w:cs="Arial"/>
          <w:b/>
          <w:color w:val="FF0000"/>
          <w:sz w:val="20"/>
          <w:szCs w:val="20"/>
        </w:rPr>
        <w:t>niq</w:t>
      </w:r>
      <w:r w:rsidR="009A4A00" w:rsidRPr="00BA25D5">
        <w:rPr>
          <w:rFonts w:ascii="Arial" w:hAnsi="Arial" w:cs="Arial"/>
          <w:b/>
          <w:color w:val="FF0000"/>
          <w:sz w:val="20"/>
          <w:szCs w:val="20"/>
        </w:rPr>
        <w:t>uement</w:t>
      </w:r>
      <w:r w:rsidR="00BA25D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A4A00" w:rsidRPr="00BA25D5">
        <w:rPr>
          <w:rFonts w:ascii="Arial" w:hAnsi="Arial" w:cs="Arial"/>
          <w:b/>
          <w:color w:val="FF0000"/>
          <w:sz w:val="20"/>
          <w:szCs w:val="20"/>
        </w:rPr>
        <w:t>pour les renouvellements.</w:t>
      </w:r>
    </w:p>
    <w:p w:rsidR="00AF0BBA" w:rsidRPr="000D31B1" w:rsidRDefault="00AF0BBA" w:rsidP="00AF0BBA">
      <w:pPr>
        <w:rPr>
          <w:rFonts w:ascii="Arial" w:hAnsi="Arial" w:cs="Arial"/>
          <w:sz w:val="20"/>
          <w:szCs w:val="20"/>
        </w:rPr>
      </w:pP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42"/>
        <w:gridCol w:w="1342"/>
        <w:gridCol w:w="1835"/>
        <w:gridCol w:w="2126"/>
      </w:tblGrid>
      <w:tr w:rsidR="003B6AA2" w:rsidRPr="00BA25D5" w:rsidTr="003B6AA2">
        <w:trPr>
          <w:trHeight w:val="6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Né(e) entre le ….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et le ……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942126" w:rsidP="00E960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Avant le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9421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A</w:t>
            </w:r>
            <w:r w:rsidR="0094212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partir du </w:t>
            </w:r>
          </w:p>
        </w:tc>
      </w:tr>
      <w:tr w:rsidR="003B6AA2" w:rsidRPr="00BA25D5" w:rsidTr="00B52621">
        <w:trPr>
          <w:trHeight w:val="7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6AA2" w:rsidRPr="00BA25D5" w:rsidRDefault="003B6AA2" w:rsidP="003B6A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B52621" w:rsidP="005A0A5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 </w:t>
            </w:r>
            <w:r w:rsidR="005A0A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12</w:t>
            </w:r>
            <w:r w:rsidR="00E960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juillet 2</w:t>
            </w:r>
            <w:r w:rsidR="003B6AA2"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01</w:t>
            </w:r>
            <w:r w:rsidR="005A0A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5A0A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1</w:t>
            </w:r>
            <w:r w:rsidR="00B650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3</w:t>
            </w: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juillet 201</w:t>
            </w:r>
            <w:r w:rsidR="005A0A5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9</w:t>
            </w:r>
          </w:p>
        </w:tc>
      </w:tr>
      <w:tr w:rsidR="003B6AA2" w:rsidRPr="00BA25D5" w:rsidTr="003B6AA2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U6 à U11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01/01/200</w:t>
            </w:r>
            <w:r w:rsidR="005A0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31/12/201</w:t>
            </w:r>
            <w:r w:rsidR="005A0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7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9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5 €</w:t>
            </w:r>
          </w:p>
        </w:tc>
      </w:tr>
      <w:tr w:rsidR="003B6AA2" w:rsidRPr="00BA25D5" w:rsidTr="003B6AA2">
        <w:trPr>
          <w:trHeight w:val="33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U12 à U18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01/01/200</w:t>
            </w:r>
            <w:r w:rsidR="005A0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31/12/200</w:t>
            </w:r>
            <w:r w:rsidR="005A0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8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5 €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5A0A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105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 xml:space="preserve"> €</w:t>
            </w:r>
          </w:p>
        </w:tc>
      </w:tr>
      <w:tr w:rsidR="003B6AA2" w:rsidRPr="00BA25D5" w:rsidTr="003B6AA2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Seniors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Avant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A870B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31/12/</w:t>
            </w:r>
            <w:r w:rsidR="00A87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200</w:t>
            </w:r>
            <w:r w:rsidR="005A0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5A0A5B" w:rsidP="003B6AA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11</w:t>
            </w:r>
            <w:r w:rsidR="003B6AA2"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AA2" w:rsidRPr="00BA25D5" w:rsidRDefault="003B6AA2" w:rsidP="005A0A5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</w:pP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1</w:t>
            </w:r>
            <w:r w:rsidR="005A0A5B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3</w:t>
            </w:r>
            <w:r w:rsidRPr="00BA25D5">
              <w:rPr>
                <w:rFonts w:ascii="Arial" w:eastAsia="Times New Roman" w:hAnsi="Arial" w:cs="Arial"/>
                <w:color w:val="000000"/>
                <w:sz w:val="22"/>
                <w:szCs w:val="22"/>
                <w:lang w:eastAsia="fr-FR"/>
              </w:rPr>
              <w:t>0 €</w:t>
            </w:r>
          </w:p>
        </w:tc>
      </w:tr>
    </w:tbl>
    <w:p w:rsidR="00F67352" w:rsidRDefault="00F67352" w:rsidP="00CA3069">
      <w:pPr>
        <w:jc w:val="both"/>
        <w:rPr>
          <w:rFonts w:ascii="Arial" w:hAnsi="Arial" w:cs="Arial"/>
          <w:sz w:val="22"/>
          <w:szCs w:val="22"/>
        </w:rPr>
      </w:pPr>
    </w:p>
    <w:p w:rsidR="00CA3069" w:rsidRDefault="00CA3069" w:rsidP="00BA25D5">
      <w:pPr>
        <w:jc w:val="both"/>
        <w:rPr>
          <w:rFonts w:ascii="Arial" w:hAnsi="Arial" w:cs="Arial"/>
          <w:sz w:val="20"/>
          <w:szCs w:val="20"/>
        </w:rPr>
      </w:pPr>
      <w:r w:rsidRPr="00BA25D5">
        <w:rPr>
          <w:rFonts w:ascii="Arial" w:hAnsi="Arial" w:cs="Arial"/>
          <w:sz w:val="20"/>
          <w:szCs w:val="20"/>
        </w:rPr>
        <w:t xml:space="preserve">Il </w:t>
      </w:r>
      <w:r w:rsidR="000F1FC9" w:rsidRPr="00BA25D5">
        <w:rPr>
          <w:rFonts w:ascii="Arial" w:hAnsi="Arial" w:cs="Arial"/>
          <w:sz w:val="20"/>
          <w:szCs w:val="20"/>
        </w:rPr>
        <w:t xml:space="preserve">vous </w:t>
      </w:r>
      <w:r w:rsidRPr="00BA25D5">
        <w:rPr>
          <w:rFonts w:ascii="Arial" w:hAnsi="Arial" w:cs="Arial"/>
          <w:sz w:val="20"/>
          <w:szCs w:val="20"/>
        </w:rPr>
        <w:t xml:space="preserve">est possible de payer en </w:t>
      </w:r>
      <w:r w:rsidR="00A12DD0" w:rsidRPr="00BA25D5">
        <w:rPr>
          <w:rFonts w:ascii="Arial" w:hAnsi="Arial" w:cs="Arial"/>
          <w:color w:val="000000"/>
          <w:sz w:val="20"/>
          <w:szCs w:val="20"/>
        </w:rPr>
        <w:t>plusieurs</w:t>
      </w:r>
      <w:r w:rsidRPr="00BA25D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A25D5">
        <w:rPr>
          <w:rFonts w:ascii="Arial" w:hAnsi="Arial" w:cs="Arial"/>
          <w:sz w:val="20"/>
          <w:szCs w:val="20"/>
        </w:rPr>
        <w:t>fois</w:t>
      </w:r>
      <w:r w:rsidR="00370C35" w:rsidRPr="00BA25D5">
        <w:rPr>
          <w:rFonts w:ascii="Arial" w:hAnsi="Arial" w:cs="Arial"/>
          <w:sz w:val="20"/>
          <w:szCs w:val="20"/>
        </w:rPr>
        <w:t xml:space="preserve"> (mini 20 €)</w:t>
      </w:r>
      <w:r w:rsidRPr="00BA25D5">
        <w:rPr>
          <w:rFonts w:ascii="Arial" w:hAnsi="Arial" w:cs="Arial"/>
          <w:sz w:val="20"/>
          <w:szCs w:val="20"/>
        </w:rPr>
        <w:t xml:space="preserve">. Nous vous remercions, dans ce cas, d’établir </w:t>
      </w:r>
      <w:r w:rsidR="005C6322" w:rsidRPr="00BA25D5">
        <w:rPr>
          <w:rFonts w:ascii="Arial" w:hAnsi="Arial" w:cs="Arial"/>
          <w:color w:val="000000"/>
          <w:sz w:val="20"/>
          <w:szCs w:val="20"/>
        </w:rPr>
        <w:t>les</w:t>
      </w:r>
      <w:r w:rsidR="005C6322" w:rsidRPr="00BA25D5">
        <w:rPr>
          <w:rFonts w:ascii="Arial" w:hAnsi="Arial" w:cs="Arial"/>
          <w:sz w:val="20"/>
          <w:szCs w:val="20"/>
        </w:rPr>
        <w:t xml:space="preserve"> chèques</w:t>
      </w:r>
      <w:r w:rsidRPr="00BA25D5">
        <w:rPr>
          <w:rFonts w:ascii="Arial" w:hAnsi="Arial" w:cs="Arial"/>
          <w:sz w:val="20"/>
          <w:szCs w:val="20"/>
        </w:rPr>
        <w:t xml:space="preserve"> du montant total de la cotisation</w:t>
      </w:r>
      <w:r w:rsidR="001B5535" w:rsidRPr="00BA25D5">
        <w:rPr>
          <w:rFonts w:ascii="Arial" w:hAnsi="Arial" w:cs="Arial"/>
          <w:sz w:val="20"/>
          <w:szCs w:val="20"/>
        </w:rPr>
        <w:t xml:space="preserve"> (indiquer au verso </w:t>
      </w:r>
      <w:r w:rsidR="003122B4" w:rsidRPr="00BA25D5">
        <w:rPr>
          <w:rFonts w:ascii="Arial" w:hAnsi="Arial" w:cs="Arial"/>
          <w:sz w:val="20"/>
          <w:szCs w:val="20"/>
        </w:rPr>
        <w:t xml:space="preserve">des chèques </w:t>
      </w:r>
      <w:r w:rsidR="001B5535" w:rsidRPr="00BA25D5">
        <w:rPr>
          <w:rFonts w:ascii="Arial" w:hAnsi="Arial" w:cs="Arial"/>
          <w:sz w:val="20"/>
          <w:szCs w:val="20"/>
        </w:rPr>
        <w:t>la date d’encaissement</w:t>
      </w:r>
      <w:r w:rsidR="00F335D3" w:rsidRPr="00BA25D5">
        <w:rPr>
          <w:rFonts w:ascii="Arial" w:hAnsi="Arial" w:cs="Arial"/>
          <w:sz w:val="20"/>
          <w:szCs w:val="20"/>
        </w:rPr>
        <w:t>)</w:t>
      </w:r>
      <w:r w:rsidR="00F66B86" w:rsidRPr="00BA25D5">
        <w:rPr>
          <w:rFonts w:ascii="Arial" w:hAnsi="Arial" w:cs="Arial"/>
          <w:sz w:val="20"/>
          <w:szCs w:val="20"/>
        </w:rPr>
        <w:t>. Ces</w:t>
      </w:r>
      <w:r w:rsidR="00370C35" w:rsidRPr="00BA25D5">
        <w:rPr>
          <w:rFonts w:ascii="Arial" w:hAnsi="Arial" w:cs="Arial"/>
          <w:sz w:val="20"/>
          <w:szCs w:val="20"/>
        </w:rPr>
        <w:t xml:space="preserve"> </w:t>
      </w:r>
      <w:r w:rsidR="00F66B86" w:rsidRPr="00BA25D5">
        <w:rPr>
          <w:rFonts w:ascii="Arial" w:hAnsi="Arial" w:cs="Arial"/>
          <w:sz w:val="20"/>
          <w:szCs w:val="20"/>
        </w:rPr>
        <w:t xml:space="preserve">chèques sont à </w:t>
      </w:r>
      <w:r w:rsidR="00370C35" w:rsidRPr="00BA25D5">
        <w:rPr>
          <w:rFonts w:ascii="Arial" w:hAnsi="Arial" w:cs="Arial"/>
          <w:sz w:val="20"/>
          <w:szCs w:val="20"/>
        </w:rPr>
        <w:t>remettre avec le dossier de demande de licence</w:t>
      </w:r>
      <w:r w:rsidRPr="00BA25D5">
        <w:rPr>
          <w:rFonts w:ascii="Arial" w:hAnsi="Arial" w:cs="Arial"/>
          <w:sz w:val="20"/>
          <w:szCs w:val="20"/>
        </w:rPr>
        <w:t>.</w:t>
      </w:r>
    </w:p>
    <w:p w:rsidR="000A0C6D" w:rsidRDefault="000A0C6D" w:rsidP="00BA25D5">
      <w:pPr>
        <w:jc w:val="both"/>
        <w:rPr>
          <w:rFonts w:ascii="Arial" w:hAnsi="Arial" w:cs="Arial"/>
          <w:sz w:val="20"/>
          <w:szCs w:val="20"/>
        </w:rPr>
      </w:pPr>
    </w:p>
    <w:p w:rsidR="000A0C6D" w:rsidRPr="00B22659" w:rsidRDefault="000A0C6D" w:rsidP="004D2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Nouveauté 2019 : Pour les licences dématérialisées vous avez la possibilité de payer en ligne</w:t>
      </w:r>
      <w:r w:rsidR="004D26B3">
        <w:rPr>
          <w:rFonts w:ascii="Arial" w:hAnsi="Arial" w:cs="Arial"/>
          <w:sz w:val="20"/>
          <w:szCs w:val="20"/>
        </w:rPr>
        <w:t xml:space="preserve"> votre cotisation.</w:t>
      </w:r>
    </w:p>
    <w:p w:rsidR="000E09C3" w:rsidRPr="000D31B1" w:rsidRDefault="000E09C3" w:rsidP="000E09C3">
      <w:pPr>
        <w:pBdr>
          <w:bottom w:val="dotted" w:sz="4" w:space="1" w:color="auto"/>
        </w:pBdr>
        <w:rPr>
          <w:rFonts w:ascii="Arial" w:hAnsi="Arial" w:cs="Arial"/>
          <w:sz w:val="12"/>
        </w:rPr>
      </w:pPr>
    </w:p>
    <w:p w:rsidR="00145E6E" w:rsidRPr="000D31B1" w:rsidRDefault="00145E6E" w:rsidP="000E09C3">
      <w:pPr>
        <w:pBdr>
          <w:bottom w:val="dotted" w:sz="4" w:space="1" w:color="auto"/>
        </w:pBdr>
        <w:rPr>
          <w:rFonts w:ascii="Arial" w:hAnsi="Arial" w:cs="Arial"/>
          <w:b/>
          <w:color w:val="FF0000"/>
          <w:sz w:val="18"/>
        </w:rPr>
      </w:pPr>
    </w:p>
    <w:p w:rsidR="00CA3069" w:rsidRPr="000D31B1" w:rsidRDefault="00CA3069" w:rsidP="00AF0BBA">
      <w:pPr>
        <w:rPr>
          <w:rFonts w:ascii="Arial" w:hAnsi="Arial" w:cs="Arial"/>
          <w:sz w:val="12"/>
          <w:szCs w:val="12"/>
        </w:rPr>
      </w:pPr>
    </w:p>
    <w:p w:rsidR="008D6C22" w:rsidRPr="000D31B1" w:rsidRDefault="005A7EF4" w:rsidP="00253418">
      <w:pPr>
        <w:jc w:val="center"/>
        <w:rPr>
          <w:rFonts w:ascii="Arial" w:hAnsi="Arial" w:cs="Arial"/>
          <w:b/>
          <w:sz w:val="32"/>
          <w:szCs w:val="32"/>
        </w:rPr>
      </w:pPr>
      <w:r w:rsidRPr="000D31B1">
        <w:rPr>
          <w:rFonts w:ascii="Arial" w:hAnsi="Arial" w:cs="Arial"/>
          <w:b/>
          <w:sz w:val="32"/>
          <w:szCs w:val="32"/>
        </w:rPr>
        <w:t>AUTORISATIONS</w:t>
      </w:r>
    </w:p>
    <w:p w:rsidR="005A7EF4" w:rsidRPr="000D31B1" w:rsidRDefault="005A7EF4" w:rsidP="00AF0BBA">
      <w:pPr>
        <w:rPr>
          <w:rFonts w:ascii="Arial" w:hAnsi="Arial" w:cs="Arial"/>
          <w:sz w:val="12"/>
          <w:szCs w:val="12"/>
        </w:rPr>
      </w:pPr>
    </w:p>
    <w:p w:rsidR="005A7EF4" w:rsidRPr="004D26B3" w:rsidRDefault="005A7EF4" w:rsidP="00253418">
      <w:p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Je soussigné M</w:t>
      </w:r>
      <w:r w:rsidR="00253418" w:rsidRPr="004D26B3">
        <w:rPr>
          <w:rFonts w:ascii="Arial" w:hAnsi="Arial" w:cs="Arial"/>
          <w:sz w:val="18"/>
          <w:szCs w:val="18"/>
        </w:rPr>
        <w:t>on</w:t>
      </w:r>
      <w:r w:rsidR="003333F0" w:rsidRPr="004D26B3">
        <w:rPr>
          <w:rFonts w:ascii="Arial" w:hAnsi="Arial" w:cs="Arial"/>
          <w:sz w:val="18"/>
          <w:szCs w:val="18"/>
        </w:rPr>
        <w:t>sieur, Madame …………………………...r</w:t>
      </w:r>
      <w:r w:rsidR="00253418" w:rsidRPr="004D26B3">
        <w:rPr>
          <w:rFonts w:ascii="Arial" w:hAnsi="Arial" w:cs="Arial"/>
          <w:sz w:val="18"/>
          <w:szCs w:val="18"/>
        </w:rPr>
        <w:t>esponsable légal de l’enfant ………...........</w:t>
      </w:r>
      <w:r w:rsidR="003333F0" w:rsidRPr="004D26B3">
        <w:rPr>
          <w:rFonts w:ascii="Arial" w:hAnsi="Arial" w:cs="Arial"/>
          <w:sz w:val="18"/>
          <w:szCs w:val="18"/>
        </w:rPr>
        <w:t>..............</w:t>
      </w:r>
      <w:r w:rsidR="00253418" w:rsidRPr="004D26B3">
        <w:rPr>
          <w:rFonts w:ascii="Arial" w:hAnsi="Arial" w:cs="Arial"/>
          <w:sz w:val="18"/>
          <w:szCs w:val="18"/>
        </w:rPr>
        <w:t>......, conformément à la loi sur le droit à l’image (article 9 du Code Civil et code de la propriété intellectuelle) autorise l’</w:t>
      </w:r>
      <w:r w:rsidR="003333F0" w:rsidRPr="004D26B3">
        <w:rPr>
          <w:rFonts w:ascii="Arial" w:hAnsi="Arial" w:cs="Arial"/>
          <w:sz w:val="18"/>
          <w:szCs w:val="18"/>
        </w:rPr>
        <w:t xml:space="preserve">utilisation des images (photos </w:t>
      </w:r>
      <w:r w:rsidR="00253418" w:rsidRPr="004D26B3">
        <w:rPr>
          <w:rFonts w:ascii="Arial" w:hAnsi="Arial" w:cs="Arial"/>
          <w:sz w:val="18"/>
          <w:szCs w:val="18"/>
        </w:rPr>
        <w:t>ou films) de mon fils / ma fille pour les besoins :</w:t>
      </w:r>
    </w:p>
    <w:p w:rsidR="003333F0" w:rsidRPr="004D26B3" w:rsidRDefault="003333F0" w:rsidP="00253418">
      <w:pPr>
        <w:jc w:val="both"/>
        <w:rPr>
          <w:rFonts w:ascii="Arial" w:hAnsi="Arial" w:cs="Arial"/>
          <w:sz w:val="18"/>
          <w:szCs w:val="18"/>
        </w:rPr>
      </w:pPr>
    </w:p>
    <w:p w:rsidR="00253418" w:rsidRPr="004D26B3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D’une plaquette ou d’un journal d’informations sur la vie du club</w:t>
      </w:r>
    </w:p>
    <w:p w:rsidR="00253418" w:rsidRPr="004D26B3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D’un reportage journalistique par presse écrite ou audiovisuelle</w:t>
      </w:r>
    </w:p>
    <w:p w:rsidR="00253418" w:rsidRPr="004D26B3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D’une exposition thématique</w:t>
      </w:r>
    </w:p>
    <w:p w:rsidR="00253418" w:rsidRPr="004D26B3" w:rsidRDefault="00253418" w:rsidP="00253418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Du site internet du club.</w:t>
      </w:r>
    </w:p>
    <w:p w:rsidR="00253418" w:rsidRPr="004D26B3" w:rsidRDefault="00253418" w:rsidP="00253418">
      <w:pPr>
        <w:jc w:val="both"/>
        <w:rPr>
          <w:rFonts w:ascii="Arial" w:hAnsi="Arial" w:cs="Arial"/>
          <w:sz w:val="18"/>
          <w:szCs w:val="18"/>
        </w:rPr>
      </w:pPr>
    </w:p>
    <w:p w:rsidR="001357E3" w:rsidRPr="004D26B3" w:rsidRDefault="00253418" w:rsidP="00253418">
      <w:p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 xml:space="preserve">D’autre part, j’accepte que mon enfant soit transporté par d’autres personnes dans le cadre des déplacements sportifs et dans le respect des obligations légales (à </w:t>
      </w:r>
      <w:r w:rsidR="004D26B3" w:rsidRPr="004D26B3">
        <w:rPr>
          <w:rFonts w:ascii="Arial" w:hAnsi="Arial" w:cs="Arial"/>
          <w:sz w:val="18"/>
          <w:szCs w:val="18"/>
        </w:rPr>
        <w:t>savoir, rehausseur</w:t>
      </w:r>
      <w:r w:rsidRPr="004D26B3">
        <w:rPr>
          <w:rFonts w:ascii="Arial" w:hAnsi="Arial" w:cs="Arial"/>
          <w:sz w:val="18"/>
          <w:szCs w:val="18"/>
        </w:rPr>
        <w:t xml:space="preserve"> pour les enfants de moins de 10 ans, port de la ceinture de sécurité à l’arrière….).</w:t>
      </w:r>
    </w:p>
    <w:p w:rsidR="00253418" w:rsidRPr="004D26B3" w:rsidRDefault="00253418" w:rsidP="00253418">
      <w:p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 xml:space="preserve">Je m’engage, en outre à respecter ces mêmes dispositions dans le cas où j’assumerai </w:t>
      </w:r>
      <w:r w:rsidR="004D26B3" w:rsidRPr="004D26B3">
        <w:rPr>
          <w:rFonts w:ascii="Arial" w:hAnsi="Arial" w:cs="Arial"/>
          <w:sz w:val="18"/>
          <w:szCs w:val="18"/>
        </w:rPr>
        <w:t>moi-même</w:t>
      </w:r>
      <w:r w:rsidRPr="004D26B3">
        <w:rPr>
          <w:rFonts w:ascii="Arial" w:hAnsi="Arial" w:cs="Arial"/>
          <w:sz w:val="18"/>
          <w:szCs w:val="18"/>
        </w:rPr>
        <w:t xml:space="preserve"> ces déplacements et à prêter, si besoin, </w:t>
      </w:r>
      <w:r w:rsidR="004D26B3" w:rsidRPr="004D26B3">
        <w:rPr>
          <w:rFonts w:ascii="Arial" w:hAnsi="Arial" w:cs="Arial"/>
          <w:sz w:val="18"/>
          <w:szCs w:val="18"/>
        </w:rPr>
        <w:t>un rehausseur</w:t>
      </w:r>
      <w:r w:rsidRPr="004D26B3">
        <w:rPr>
          <w:rFonts w:ascii="Arial" w:hAnsi="Arial" w:cs="Arial"/>
          <w:sz w:val="18"/>
          <w:szCs w:val="18"/>
        </w:rPr>
        <w:t xml:space="preserve"> à la personne chargée du transport de mon enfant.</w:t>
      </w:r>
    </w:p>
    <w:p w:rsidR="00253418" w:rsidRPr="004D26B3" w:rsidRDefault="00253418" w:rsidP="00253418">
      <w:pPr>
        <w:jc w:val="both"/>
        <w:rPr>
          <w:rFonts w:ascii="Arial" w:hAnsi="Arial" w:cs="Arial"/>
          <w:sz w:val="18"/>
          <w:szCs w:val="18"/>
        </w:rPr>
      </w:pPr>
    </w:p>
    <w:p w:rsidR="00253418" w:rsidRPr="004D26B3" w:rsidRDefault="00253418" w:rsidP="00253418">
      <w:pPr>
        <w:jc w:val="both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Enfin, j’autorise le Président du PMFC ou le responsable de l’équipe à prendre, à destination de mon enfant, toutes décisions de transport, d’hospitalisation ou d’interventions cliniques jugées indispensables et urgentes par le médecin appelé.</w:t>
      </w:r>
    </w:p>
    <w:p w:rsidR="00253418" w:rsidRPr="004D26B3" w:rsidRDefault="00253418" w:rsidP="00253418">
      <w:pPr>
        <w:jc w:val="both"/>
        <w:rPr>
          <w:rFonts w:ascii="Arial" w:hAnsi="Arial" w:cs="Arial"/>
          <w:sz w:val="18"/>
          <w:szCs w:val="18"/>
        </w:rPr>
      </w:pPr>
    </w:p>
    <w:p w:rsidR="00E950E6" w:rsidRPr="004D26B3" w:rsidRDefault="004D26B3">
      <w:pPr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Fait à</w:t>
      </w:r>
      <w:r w:rsidR="003B6AA2" w:rsidRPr="004D26B3">
        <w:rPr>
          <w:rFonts w:ascii="Arial" w:hAnsi="Arial" w:cs="Arial"/>
          <w:sz w:val="18"/>
          <w:szCs w:val="18"/>
        </w:rPr>
        <w:t xml:space="preserve"> PETIT MARS le …… / …… /  201</w:t>
      </w:r>
      <w:r w:rsidR="00B22659" w:rsidRPr="004D26B3">
        <w:rPr>
          <w:rFonts w:ascii="Arial" w:hAnsi="Arial" w:cs="Arial"/>
          <w:sz w:val="18"/>
          <w:szCs w:val="18"/>
        </w:rPr>
        <w:t>9</w:t>
      </w:r>
      <w:r w:rsidR="003333F0" w:rsidRPr="004D26B3">
        <w:rPr>
          <w:rFonts w:ascii="Arial" w:hAnsi="Arial" w:cs="Arial"/>
          <w:sz w:val="18"/>
          <w:szCs w:val="18"/>
        </w:rPr>
        <w:tab/>
      </w:r>
      <w:r w:rsidR="003333F0" w:rsidRPr="004D26B3">
        <w:rPr>
          <w:rFonts w:ascii="Arial" w:hAnsi="Arial" w:cs="Arial"/>
          <w:sz w:val="18"/>
          <w:szCs w:val="18"/>
        </w:rPr>
        <w:tab/>
      </w:r>
      <w:r w:rsidR="003333F0" w:rsidRPr="004D26B3">
        <w:rPr>
          <w:rFonts w:ascii="Arial" w:hAnsi="Arial" w:cs="Arial"/>
          <w:sz w:val="18"/>
          <w:szCs w:val="18"/>
        </w:rPr>
        <w:tab/>
      </w:r>
      <w:r w:rsidR="00CA3069" w:rsidRPr="004D26B3">
        <w:rPr>
          <w:rFonts w:ascii="Arial" w:hAnsi="Arial" w:cs="Arial"/>
          <w:sz w:val="18"/>
          <w:szCs w:val="18"/>
        </w:rPr>
        <w:t xml:space="preserve">Signature : </w:t>
      </w: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942126" w:rsidRPr="004D26B3" w:rsidRDefault="00942126">
      <w:pPr>
        <w:rPr>
          <w:rFonts w:ascii="Arial" w:hAnsi="Arial" w:cs="Arial"/>
          <w:sz w:val="18"/>
          <w:szCs w:val="18"/>
        </w:rPr>
      </w:pPr>
    </w:p>
    <w:p w:rsidR="00942126" w:rsidRPr="004D26B3" w:rsidRDefault="00942126" w:rsidP="00942126">
      <w:pPr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b/>
          <w:i/>
          <w:sz w:val="18"/>
          <w:szCs w:val="18"/>
        </w:rPr>
        <w:t xml:space="preserve">ATTESTATION DE COTISATION POUR CE </w:t>
      </w:r>
      <w:r w:rsidRPr="004D26B3">
        <w:rPr>
          <w:rFonts w:ascii="Arial" w:hAnsi="Arial" w:cs="Arial"/>
          <w:bCs/>
          <w:i/>
          <w:iCs/>
          <w:sz w:val="18"/>
          <w:szCs w:val="18"/>
        </w:rPr>
        <w:t xml:space="preserve">(à demander IMPERATIVEMENT au moment de l’inscription) </w:t>
      </w:r>
    </w:p>
    <w:p w:rsidR="00942126" w:rsidRPr="004D26B3" w:rsidRDefault="00942126" w:rsidP="00942126">
      <w:pPr>
        <w:ind w:firstLine="708"/>
        <w:rPr>
          <w:rFonts w:ascii="Arial" w:hAnsi="Arial" w:cs="Arial"/>
          <w:sz w:val="18"/>
          <w:szCs w:val="18"/>
        </w:rPr>
      </w:pPr>
      <w:r w:rsidRPr="004D26B3">
        <w:rPr>
          <w:rFonts w:ascii="Arial" w:hAnsi="Arial" w:cs="Arial"/>
          <w:sz w:val="18"/>
          <w:szCs w:val="18"/>
        </w:rPr>
        <w:t>J’ai besoin d’une attestation de cotisation…</w:t>
      </w:r>
      <w:bookmarkStart w:id="0" w:name="_GoBack"/>
      <w:bookmarkEnd w:id="0"/>
      <w:r w:rsidRPr="004D26B3">
        <w:rPr>
          <w:rFonts w:ascii="Arial" w:hAnsi="Arial" w:cs="Arial"/>
          <w:sz w:val="18"/>
          <w:szCs w:val="18"/>
        </w:rPr>
        <w:t>.</w:t>
      </w:r>
      <w:r w:rsidRPr="004D26B3">
        <w:rPr>
          <w:rFonts w:ascii="Arial" w:hAnsi="Arial" w:cs="Arial"/>
          <w:sz w:val="18"/>
          <w:szCs w:val="18"/>
        </w:rPr>
        <w:tab/>
      </w:r>
      <w:r w:rsidRPr="004D26B3">
        <w:rPr>
          <w:rFonts w:ascii="Arial" w:hAnsi="Arial" w:cs="Arial"/>
          <w:b/>
          <w:i/>
          <w:sz w:val="18"/>
          <w:szCs w:val="18"/>
        </w:rPr>
        <w:t>Si OUI cocher la case</w:t>
      </w:r>
      <w:r w:rsidRPr="004D26B3">
        <w:rPr>
          <w:rFonts w:ascii="Arial" w:hAnsi="Arial" w:cs="Arial"/>
          <w:sz w:val="18"/>
          <w:szCs w:val="18"/>
        </w:rPr>
        <w:t xml:space="preserve"> ……………………  </w:t>
      </w:r>
      <w:r w:rsidRPr="004D26B3">
        <w:rPr>
          <w:rFonts w:ascii="Arial" w:hAnsi="Arial" w:cs="Arial"/>
          <w:sz w:val="18"/>
          <w:szCs w:val="18"/>
        </w:rPr>
        <w:sym w:font="Wingdings" w:char="F0A8"/>
      </w:r>
    </w:p>
    <w:sectPr w:rsidR="00942126" w:rsidRPr="004D26B3" w:rsidSect="00B90C72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4D" w:rsidRDefault="0094664D" w:rsidP="00A26DE8">
      <w:r>
        <w:separator/>
      </w:r>
    </w:p>
  </w:endnote>
  <w:endnote w:type="continuationSeparator" w:id="0">
    <w:p w:rsidR="0094664D" w:rsidRDefault="0094664D" w:rsidP="00A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4D" w:rsidRDefault="0094664D" w:rsidP="00A26DE8">
      <w:r>
        <w:separator/>
      </w:r>
    </w:p>
  </w:footnote>
  <w:footnote w:type="continuationSeparator" w:id="0">
    <w:p w:rsidR="0094664D" w:rsidRDefault="0094664D" w:rsidP="00A2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C5E"/>
    <w:multiLevelType w:val="hybridMultilevel"/>
    <w:tmpl w:val="428091A8"/>
    <w:lvl w:ilvl="0" w:tplc="709A4D0C">
      <w:start w:val="6"/>
      <w:numFmt w:val="bullet"/>
      <w:lvlText w:val="-"/>
      <w:lvlJc w:val="left"/>
      <w:pPr>
        <w:ind w:left="2496" w:hanging="360"/>
      </w:pPr>
      <w:rPr>
        <w:rFonts w:ascii="Arial" w:eastAsia="SimSu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5C2A010B"/>
    <w:multiLevelType w:val="hybridMultilevel"/>
    <w:tmpl w:val="A2681C94"/>
    <w:lvl w:ilvl="0" w:tplc="1586370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4054"/>
    <w:multiLevelType w:val="hybridMultilevel"/>
    <w:tmpl w:val="F4B45D3E"/>
    <w:lvl w:ilvl="0" w:tplc="7F1A743E">
      <w:start w:val="6"/>
      <w:numFmt w:val="bullet"/>
      <w:lvlText w:val="-"/>
      <w:lvlJc w:val="left"/>
      <w:pPr>
        <w:ind w:left="2136" w:hanging="360"/>
      </w:pPr>
      <w:rPr>
        <w:rFonts w:ascii="Arial" w:eastAsia="SimSu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7736997"/>
    <w:multiLevelType w:val="hybridMultilevel"/>
    <w:tmpl w:val="701E92F0"/>
    <w:lvl w:ilvl="0" w:tplc="ADE0F062">
      <w:start w:val="110"/>
      <w:numFmt w:val="bullet"/>
      <w:lvlText w:val="-"/>
      <w:lvlJc w:val="left"/>
      <w:pPr>
        <w:ind w:left="1065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747298D"/>
    <w:multiLevelType w:val="hybridMultilevel"/>
    <w:tmpl w:val="19E6ECD6"/>
    <w:lvl w:ilvl="0" w:tplc="9204448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75297"/>
    <w:multiLevelType w:val="hybridMultilevel"/>
    <w:tmpl w:val="B722342C"/>
    <w:lvl w:ilvl="0" w:tplc="A3707C94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7"/>
    <w:rsid w:val="0001394F"/>
    <w:rsid w:val="000914DB"/>
    <w:rsid w:val="000A0C6D"/>
    <w:rsid w:val="000A71C1"/>
    <w:rsid w:val="000B37DA"/>
    <w:rsid w:val="000C37A0"/>
    <w:rsid w:val="000D31B1"/>
    <w:rsid w:val="000D5CAB"/>
    <w:rsid w:val="000E09C3"/>
    <w:rsid w:val="000F081A"/>
    <w:rsid w:val="000F1FC9"/>
    <w:rsid w:val="00125C77"/>
    <w:rsid w:val="001357E3"/>
    <w:rsid w:val="00145E6E"/>
    <w:rsid w:val="00150B87"/>
    <w:rsid w:val="00151C46"/>
    <w:rsid w:val="00153345"/>
    <w:rsid w:val="00162C9F"/>
    <w:rsid w:val="001A0455"/>
    <w:rsid w:val="001A612D"/>
    <w:rsid w:val="001B5535"/>
    <w:rsid w:val="001D3C61"/>
    <w:rsid w:val="001D6149"/>
    <w:rsid w:val="001E16BA"/>
    <w:rsid w:val="001E5A34"/>
    <w:rsid w:val="00253418"/>
    <w:rsid w:val="002C49E2"/>
    <w:rsid w:val="002F77DA"/>
    <w:rsid w:val="003122B4"/>
    <w:rsid w:val="003251E0"/>
    <w:rsid w:val="00326E60"/>
    <w:rsid w:val="00331E6B"/>
    <w:rsid w:val="003333F0"/>
    <w:rsid w:val="003658E2"/>
    <w:rsid w:val="00370C35"/>
    <w:rsid w:val="00392CBC"/>
    <w:rsid w:val="003B0C08"/>
    <w:rsid w:val="003B6AA2"/>
    <w:rsid w:val="003F39E1"/>
    <w:rsid w:val="00401486"/>
    <w:rsid w:val="00447AEE"/>
    <w:rsid w:val="00451414"/>
    <w:rsid w:val="00455D14"/>
    <w:rsid w:val="00483F87"/>
    <w:rsid w:val="004B57C0"/>
    <w:rsid w:val="004D26B3"/>
    <w:rsid w:val="00504EFD"/>
    <w:rsid w:val="00511202"/>
    <w:rsid w:val="005157A8"/>
    <w:rsid w:val="00516A33"/>
    <w:rsid w:val="0053663A"/>
    <w:rsid w:val="00555110"/>
    <w:rsid w:val="00560DF3"/>
    <w:rsid w:val="005A0A5B"/>
    <w:rsid w:val="005A7EF4"/>
    <w:rsid w:val="005B0D93"/>
    <w:rsid w:val="005B3F97"/>
    <w:rsid w:val="005C6322"/>
    <w:rsid w:val="005D01E4"/>
    <w:rsid w:val="005F52EC"/>
    <w:rsid w:val="00604C40"/>
    <w:rsid w:val="0064665D"/>
    <w:rsid w:val="00674AFF"/>
    <w:rsid w:val="00676306"/>
    <w:rsid w:val="00683371"/>
    <w:rsid w:val="006A598B"/>
    <w:rsid w:val="006B5CEF"/>
    <w:rsid w:val="006C4CF7"/>
    <w:rsid w:val="006D1E86"/>
    <w:rsid w:val="006E0F67"/>
    <w:rsid w:val="006E5014"/>
    <w:rsid w:val="006E6998"/>
    <w:rsid w:val="006F30D4"/>
    <w:rsid w:val="007512F1"/>
    <w:rsid w:val="00765774"/>
    <w:rsid w:val="007C2CF6"/>
    <w:rsid w:val="007C5FD4"/>
    <w:rsid w:val="00851345"/>
    <w:rsid w:val="00851582"/>
    <w:rsid w:val="008562E5"/>
    <w:rsid w:val="00897F67"/>
    <w:rsid w:val="008D6C22"/>
    <w:rsid w:val="008E5470"/>
    <w:rsid w:val="008F7767"/>
    <w:rsid w:val="00934341"/>
    <w:rsid w:val="00942126"/>
    <w:rsid w:val="0094664D"/>
    <w:rsid w:val="0094685D"/>
    <w:rsid w:val="00983A40"/>
    <w:rsid w:val="009A4A00"/>
    <w:rsid w:val="009C7AAF"/>
    <w:rsid w:val="00A104CD"/>
    <w:rsid w:val="00A12DD0"/>
    <w:rsid w:val="00A26DE8"/>
    <w:rsid w:val="00A37AB9"/>
    <w:rsid w:val="00A50E37"/>
    <w:rsid w:val="00A870B9"/>
    <w:rsid w:val="00AD69FA"/>
    <w:rsid w:val="00AE6546"/>
    <w:rsid w:val="00AF0BBA"/>
    <w:rsid w:val="00AF1FAA"/>
    <w:rsid w:val="00B22659"/>
    <w:rsid w:val="00B4515A"/>
    <w:rsid w:val="00B52621"/>
    <w:rsid w:val="00B65044"/>
    <w:rsid w:val="00B83C90"/>
    <w:rsid w:val="00B90C72"/>
    <w:rsid w:val="00BA25D5"/>
    <w:rsid w:val="00BB2EFC"/>
    <w:rsid w:val="00BD3151"/>
    <w:rsid w:val="00BE4DA2"/>
    <w:rsid w:val="00C1290D"/>
    <w:rsid w:val="00C76BD7"/>
    <w:rsid w:val="00CA3069"/>
    <w:rsid w:val="00CC2BB5"/>
    <w:rsid w:val="00CD2BE6"/>
    <w:rsid w:val="00D015D9"/>
    <w:rsid w:val="00D037A2"/>
    <w:rsid w:val="00D319FE"/>
    <w:rsid w:val="00E02514"/>
    <w:rsid w:val="00E034CF"/>
    <w:rsid w:val="00E07EEF"/>
    <w:rsid w:val="00E1329B"/>
    <w:rsid w:val="00E23E30"/>
    <w:rsid w:val="00E65004"/>
    <w:rsid w:val="00E719F9"/>
    <w:rsid w:val="00E81893"/>
    <w:rsid w:val="00E848E8"/>
    <w:rsid w:val="00E950E6"/>
    <w:rsid w:val="00E96013"/>
    <w:rsid w:val="00EF45F4"/>
    <w:rsid w:val="00F335D3"/>
    <w:rsid w:val="00F43F5D"/>
    <w:rsid w:val="00F66B86"/>
    <w:rsid w:val="00F67352"/>
    <w:rsid w:val="00F90CD1"/>
    <w:rsid w:val="00FA015F"/>
    <w:rsid w:val="00FA0BFB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B6F33"/>
  <w15:docId w15:val="{1AFCD8E7-657D-4B46-BAFB-0598D031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C9F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E0F67"/>
    <w:rPr>
      <w:color w:val="0000FF"/>
      <w:u w:val="single"/>
    </w:rPr>
  </w:style>
  <w:style w:type="table" w:styleId="Grilledutableau">
    <w:name w:val="Table Grid"/>
    <w:basedOn w:val="TableauNormal"/>
    <w:rsid w:val="00AF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A26DE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26DE8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26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26DE8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D31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65D"/>
    <w:pPr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CD36AB9B</Template>
  <TotalTime>10</TotalTime>
  <Pages>2</Pages>
  <Words>803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5070</CharactersWithSpaces>
  <SharedDoc>false</SharedDoc>
  <HLinks>
    <vt:vector size="18" baseType="variant">
      <vt:variant>
        <vt:i4>6029323</vt:i4>
      </vt:variant>
      <vt:variant>
        <vt:i4>6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http://www.petitmarsfoot.com/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Nicolas LEDUC</cp:lastModifiedBy>
  <cp:revision>5</cp:revision>
  <cp:lastPrinted>2014-05-05T05:00:00Z</cp:lastPrinted>
  <dcterms:created xsi:type="dcterms:W3CDTF">2019-06-04T09:20:00Z</dcterms:created>
  <dcterms:modified xsi:type="dcterms:W3CDTF">2019-06-06T17:23:00Z</dcterms:modified>
</cp:coreProperties>
</file>