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1FB8" w:rsidRDefault="006E50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0C83D" wp14:editId="128E833C">
                <wp:simplePos x="0" y="0"/>
                <wp:positionH relativeFrom="column">
                  <wp:posOffset>832139</wp:posOffset>
                </wp:positionH>
                <wp:positionV relativeFrom="paragraph">
                  <wp:posOffset>6622473</wp:posOffset>
                </wp:positionV>
                <wp:extent cx="581025" cy="56007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71A" w:rsidRPr="0005271A" w:rsidRDefault="0005271A" w:rsidP="0005271A">
                            <w:pPr>
                              <w:rPr>
                                <w:rFonts w:ascii="Trebuchet MS" w:hAnsi="Trebuchet MS"/>
                                <w:b/>
                                <w:noProof/>
                                <w:color w:val="FDF323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71A">
                              <w:rPr>
                                <w:rFonts w:ascii="Trebuchet MS" w:hAnsi="Trebuchet MS"/>
                                <w:b/>
                                <w:noProof/>
                                <w:color w:val="FDF323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0C83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5.5pt;margin-top:521.45pt;width:45.75pt;height:4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" filled="f" stroked="f">
                <v:fill o:detectmouseclick="t"/>
                <v:textbox>
                  <w:txbxContent>
                    <w:p w:rsidR="0005271A" w:rsidRPr="0005271A" w:rsidRDefault="0005271A" w:rsidP="0005271A">
                      <w:pPr>
                        <w:rPr>
                          <w:rFonts w:ascii="Trebuchet MS" w:hAnsi="Trebuchet MS"/>
                          <w:b/>
                          <w:noProof/>
                          <w:color w:val="FDF323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71A">
                        <w:rPr>
                          <w:rFonts w:ascii="Trebuchet MS" w:hAnsi="Trebuchet MS"/>
                          <w:b/>
                          <w:noProof/>
                          <w:color w:val="FDF323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0527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6D1BA" wp14:editId="5E18B52B">
                <wp:simplePos x="0" y="0"/>
                <wp:positionH relativeFrom="column">
                  <wp:posOffset>2888095</wp:posOffset>
                </wp:positionH>
                <wp:positionV relativeFrom="paragraph">
                  <wp:posOffset>6982345</wp:posOffset>
                </wp:positionV>
                <wp:extent cx="519546" cy="561109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46" cy="56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71A" w:rsidRPr="0005271A" w:rsidRDefault="0005271A" w:rsidP="0005271A">
                            <w:pPr>
                              <w:rPr>
                                <w:rFonts w:ascii="Trebuchet MS" w:hAnsi="Trebuchet MS"/>
                                <w:i/>
                                <w:noProof/>
                                <w:color w:val="FDF323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71A">
                              <w:rPr>
                                <w:rFonts w:ascii="Trebuchet MS" w:hAnsi="Trebuchet MS"/>
                                <w:i/>
                                <w:noProof/>
                                <w:color w:val="FDF323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D1BA" id="Zone de texte 8" o:spid="_x0000_s1027" type="#_x0000_t202" style="position:absolute;margin-left:227.4pt;margin-top:549.8pt;width:40.9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" filled="f" stroked="f">
                <v:fill o:detectmouseclick="t"/>
                <v:textbox>
                  <w:txbxContent>
                    <w:p w:rsidR="0005271A" w:rsidRPr="0005271A" w:rsidRDefault="0005271A" w:rsidP="0005271A">
                      <w:pPr>
                        <w:rPr>
                          <w:rFonts w:ascii="Trebuchet MS" w:hAnsi="Trebuchet MS"/>
                          <w:i/>
                          <w:noProof/>
                          <w:color w:val="FDF323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71A">
                        <w:rPr>
                          <w:rFonts w:ascii="Trebuchet MS" w:hAnsi="Trebuchet MS"/>
                          <w:i/>
                          <w:noProof/>
                          <w:color w:val="FDF323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52D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30B5A" wp14:editId="33D77ADA">
                <wp:simplePos x="0" y="0"/>
                <wp:positionH relativeFrom="column">
                  <wp:posOffset>167641</wp:posOffset>
                </wp:positionH>
                <wp:positionV relativeFrom="paragraph">
                  <wp:posOffset>4547236</wp:posOffset>
                </wp:positionV>
                <wp:extent cx="6413149" cy="9563100"/>
                <wp:effectExtent l="0" t="323850" r="0" b="3308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7369">
                          <a:off x="0" y="0"/>
                          <a:ext cx="6413149" cy="95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D90" w:rsidRPr="0005271A" w:rsidRDefault="00D52D90" w:rsidP="00D52D9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color w:val="FDF323"/>
                                <w:sz w:val="72"/>
                                <w:szCs w:val="7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71A">
                              <w:rPr>
                                <w:rFonts w:ascii="Impact" w:hAnsi="Impact"/>
                                <w:b/>
                                <w:noProof/>
                                <w:color w:val="FDF323"/>
                                <w:sz w:val="72"/>
                                <w:szCs w:val="7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Samedi </w:t>
                            </w:r>
                            <w:r w:rsidRPr="0005271A">
                              <w:rPr>
                                <w:rFonts w:ascii="Impact" w:hAnsi="Impact"/>
                                <w:b/>
                                <w:noProof/>
                                <w:color w:val="FDF323"/>
                                <w:sz w:val="96"/>
                                <w:szCs w:val="9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 Décembre</w:t>
                            </w:r>
                            <w:r w:rsidRPr="0005271A">
                              <w:rPr>
                                <w:rFonts w:ascii="Impact" w:hAnsi="Impact"/>
                                <w:b/>
                                <w:noProof/>
                                <w:color w:val="FDF323"/>
                                <w:sz w:val="72"/>
                                <w:szCs w:val="7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30B5A" id="Zone de texte 6" o:spid="_x0000_s1028" type="#_x0000_t202" style="position:absolute;margin-left:13.2pt;margin-top:358.05pt;width:504.95pt;height:753pt;rotation:-39609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" filled="f" stroked="f">
                <v:fill o:detectmouseclick="t"/>
                <v:textbox style="mso-fit-shape-to-text:t">
                  <w:txbxContent>
                    <w:p w:rsidR="00D52D90" w:rsidRPr="0005271A" w:rsidRDefault="00D52D90" w:rsidP="00D52D90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color w:val="FDF323"/>
                          <w:sz w:val="72"/>
                          <w:szCs w:val="7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271A">
                        <w:rPr>
                          <w:rFonts w:ascii="Impact" w:hAnsi="Impact"/>
                          <w:b/>
                          <w:noProof/>
                          <w:color w:val="FDF323"/>
                          <w:sz w:val="72"/>
                          <w:szCs w:val="7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Samedi </w:t>
                      </w:r>
                      <w:r w:rsidRPr="0005271A">
                        <w:rPr>
                          <w:rFonts w:ascii="Impact" w:hAnsi="Impact"/>
                          <w:b/>
                          <w:noProof/>
                          <w:color w:val="FDF323"/>
                          <w:sz w:val="96"/>
                          <w:szCs w:val="9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28 Décembre</w:t>
                      </w:r>
                      <w:r w:rsidRPr="0005271A">
                        <w:rPr>
                          <w:rFonts w:ascii="Impact" w:hAnsi="Impact"/>
                          <w:b/>
                          <w:noProof/>
                          <w:color w:val="FDF323"/>
                          <w:sz w:val="72"/>
                          <w:szCs w:val="7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D52D90">
        <w:rPr>
          <w:noProof/>
          <w:lang w:eastAsia="fr-FR"/>
        </w:rPr>
        <w:drawing>
          <wp:inline distT="0" distB="0" distL="0" distR="0">
            <wp:extent cx="7706245" cy="9773929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ns tit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648" cy="980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FB8" w:rsidSect="00AC7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75"/>
    <w:rsid w:val="0005271A"/>
    <w:rsid w:val="00241FB8"/>
    <w:rsid w:val="003F3EAA"/>
    <w:rsid w:val="006E5061"/>
    <w:rsid w:val="00AC7B75"/>
    <w:rsid w:val="00D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D7369-83B0-4F3F-85E5-9C96C5A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F354F478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MOUETAUX</dc:creator>
  <cp:keywords/>
  <dc:description/>
  <cp:lastModifiedBy>Nicolas LEDUC</cp:lastModifiedBy>
  <cp:revision>2</cp:revision>
  <dcterms:created xsi:type="dcterms:W3CDTF">2019-11-26T10:33:00Z</dcterms:created>
  <dcterms:modified xsi:type="dcterms:W3CDTF">2019-11-26T10:33:00Z</dcterms:modified>
</cp:coreProperties>
</file>