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2" w:rsidRPr="006F73A9" w:rsidRDefault="00875792" w:rsidP="00B358B2">
      <w:pPr>
        <w:jc w:val="center"/>
        <w:rPr>
          <w:rFonts w:ascii="Comic Sans MS" w:hAnsi="Comic Sans MS"/>
          <w:sz w:val="16"/>
          <w:szCs w:val="16"/>
        </w:rPr>
      </w:pPr>
    </w:p>
    <w:p w:rsidR="00875792" w:rsidRPr="006F73A9" w:rsidRDefault="00875792" w:rsidP="00B358B2">
      <w:pPr>
        <w:jc w:val="center"/>
        <w:rPr>
          <w:rFonts w:ascii="Comic Sans MS" w:hAnsi="Comic Sans MS"/>
          <w:sz w:val="16"/>
          <w:szCs w:val="16"/>
        </w:rPr>
      </w:pPr>
      <w:r w:rsidRPr="00431C8A">
        <w:rPr>
          <w:noProof/>
          <w:sz w:val="16"/>
          <w:szCs w:val="1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Bandeau" style="width:453pt;height:75.75pt;visibility:visible">
            <v:imagedata r:id="rId4" o:title=""/>
          </v:shape>
        </w:pict>
      </w:r>
    </w:p>
    <w:p w:rsidR="00875792" w:rsidRPr="006F73A9" w:rsidRDefault="00875792" w:rsidP="00B358B2">
      <w:pPr>
        <w:jc w:val="center"/>
        <w:rPr>
          <w:rFonts w:ascii="Comic Sans MS" w:hAnsi="Comic Sans MS"/>
          <w:sz w:val="16"/>
          <w:szCs w:val="16"/>
        </w:rPr>
      </w:pPr>
    </w:p>
    <w:p w:rsidR="00875792" w:rsidRPr="006F73A9" w:rsidRDefault="00875792" w:rsidP="00B358B2">
      <w:pPr>
        <w:jc w:val="center"/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INITIATION A L’ECOLE DE FOOTBALL</w:t>
      </w:r>
    </w:p>
    <w:p w:rsidR="00875792" w:rsidRPr="006F73A9" w:rsidRDefault="00875792" w:rsidP="00B358B2">
      <w:pPr>
        <w:jc w:val="center"/>
        <w:rPr>
          <w:rFonts w:ascii="Comic Sans MS" w:hAnsi="Comic Sans MS"/>
          <w:sz w:val="16"/>
          <w:szCs w:val="16"/>
        </w:rPr>
      </w:pPr>
    </w:p>
    <w:p w:rsidR="00875792" w:rsidRPr="006F73A9" w:rsidRDefault="00875792" w:rsidP="00B358B2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Les enfants de 5 et 6 ans (2008 et 2009) qui veulent s’initier au football peuvent venir au</w:t>
      </w:r>
      <w:r>
        <w:rPr>
          <w:rFonts w:ascii="Comic Sans MS" w:hAnsi="Comic Sans MS"/>
          <w:sz w:val="16"/>
          <w:szCs w:val="16"/>
        </w:rPr>
        <w:t xml:space="preserve">x portes ouvertes prévues les </w:t>
      </w:r>
      <w:r w:rsidRPr="006F73A9">
        <w:rPr>
          <w:rFonts w:ascii="Comic Sans MS" w:hAnsi="Comic Sans MS"/>
          <w:sz w:val="16"/>
          <w:szCs w:val="16"/>
        </w:rPr>
        <w:t>17/05 et 31/05 au stade de Petit Mars entre 10h et 12h.</w:t>
      </w:r>
    </w:p>
    <w:p w:rsidR="00875792" w:rsidRPr="006F73A9" w:rsidRDefault="00875792" w:rsidP="00B358B2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Prévoir une tenue de sport, chaussures de sport et une gourde d’eau.</w:t>
      </w:r>
    </w:p>
    <w:p w:rsidR="00875792" w:rsidRPr="006F73A9" w:rsidRDefault="00875792" w:rsidP="00B358B2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Si votre enfant est intéressé, vous pouvez nous contacter avant la séance choisie.</w:t>
      </w:r>
    </w:p>
    <w:p w:rsidR="00875792" w:rsidRPr="006F73A9" w:rsidRDefault="00875792" w:rsidP="00B358B2">
      <w:pPr>
        <w:rPr>
          <w:rFonts w:ascii="Comic Sans MS" w:hAnsi="Comic Sans MS"/>
          <w:sz w:val="16"/>
          <w:szCs w:val="16"/>
          <w:lang w:val="en-US"/>
        </w:rPr>
      </w:pPr>
      <w:r w:rsidRPr="006F73A9">
        <w:rPr>
          <w:rFonts w:ascii="Comic Sans MS" w:hAnsi="Comic Sans MS"/>
          <w:sz w:val="16"/>
          <w:szCs w:val="16"/>
          <w:lang w:val="en-US"/>
        </w:rPr>
        <w:t xml:space="preserve">Contact: Anthony Briand 0687399141 </w:t>
      </w:r>
      <w:hyperlink r:id="rId5" w:history="1">
        <w:r w:rsidRPr="006F73A9">
          <w:rPr>
            <w:rStyle w:val="Hyperlink"/>
            <w:rFonts w:ascii="Comic Sans MS" w:hAnsi="Comic Sans MS"/>
            <w:sz w:val="16"/>
            <w:szCs w:val="16"/>
            <w:lang w:val="en-US"/>
          </w:rPr>
          <w:t>anthony_briand@yahoo.fr</w:t>
        </w:r>
      </w:hyperlink>
      <w:r w:rsidRPr="006F73A9">
        <w:rPr>
          <w:rFonts w:ascii="Comic Sans MS" w:hAnsi="Comic Sans MS"/>
          <w:sz w:val="16"/>
          <w:szCs w:val="16"/>
          <w:lang w:val="en-US"/>
        </w:rPr>
        <w:t xml:space="preserve"> </w:t>
      </w:r>
    </w:p>
    <w:p w:rsidR="00875792" w:rsidRPr="008C051D" w:rsidRDefault="00875792" w:rsidP="00B358B2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  <w:lang w:val="en-US"/>
        </w:rPr>
        <w:t xml:space="preserve">              </w:t>
      </w:r>
      <w:r w:rsidRPr="008C051D">
        <w:rPr>
          <w:rFonts w:ascii="Comic Sans MS" w:hAnsi="Comic Sans MS"/>
          <w:sz w:val="16"/>
          <w:szCs w:val="16"/>
        </w:rPr>
        <w:t>Johan Boisleve 0663657878</w:t>
      </w:r>
    </w:p>
    <w:p w:rsidR="00875792" w:rsidRDefault="00875792" w:rsidP="008C0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5792" w:rsidRPr="006F73A9" w:rsidRDefault="00875792" w:rsidP="008C051D">
      <w:pPr>
        <w:jc w:val="center"/>
        <w:rPr>
          <w:rFonts w:ascii="Comic Sans MS" w:hAnsi="Comic Sans MS"/>
          <w:sz w:val="16"/>
          <w:szCs w:val="16"/>
        </w:rPr>
      </w:pPr>
    </w:p>
    <w:p w:rsidR="00875792" w:rsidRPr="006F73A9" w:rsidRDefault="00875792" w:rsidP="008C051D">
      <w:pPr>
        <w:jc w:val="center"/>
        <w:rPr>
          <w:rFonts w:ascii="Comic Sans MS" w:hAnsi="Comic Sans MS"/>
          <w:sz w:val="16"/>
          <w:szCs w:val="16"/>
        </w:rPr>
      </w:pPr>
      <w:r w:rsidRPr="00431C8A">
        <w:rPr>
          <w:noProof/>
          <w:sz w:val="16"/>
          <w:szCs w:val="16"/>
          <w:lang w:eastAsia="fr-FR"/>
        </w:rPr>
        <w:pict>
          <v:shape id="Image 2" o:spid="_x0000_i1026" type="#_x0000_t75" alt="Bandeau" style="width:453pt;height:75.75pt;visibility:visible">
            <v:imagedata r:id="rId4" o:title=""/>
          </v:shape>
        </w:pict>
      </w:r>
    </w:p>
    <w:p w:rsidR="00875792" w:rsidRPr="006F73A9" w:rsidRDefault="00875792" w:rsidP="008C051D">
      <w:pPr>
        <w:jc w:val="center"/>
        <w:rPr>
          <w:rFonts w:ascii="Comic Sans MS" w:hAnsi="Comic Sans MS"/>
          <w:sz w:val="16"/>
          <w:szCs w:val="16"/>
        </w:rPr>
      </w:pPr>
    </w:p>
    <w:p w:rsidR="00875792" w:rsidRPr="006F73A9" w:rsidRDefault="00875792" w:rsidP="008C051D">
      <w:pPr>
        <w:jc w:val="center"/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INITIATION A L’ECOLE DE FOOTBALL</w:t>
      </w:r>
    </w:p>
    <w:p w:rsidR="00875792" w:rsidRPr="006F73A9" w:rsidRDefault="00875792" w:rsidP="008C051D">
      <w:pPr>
        <w:jc w:val="center"/>
        <w:rPr>
          <w:rFonts w:ascii="Comic Sans MS" w:hAnsi="Comic Sans MS"/>
          <w:sz w:val="16"/>
          <w:szCs w:val="16"/>
        </w:rPr>
      </w:pPr>
    </w:p>
    <w:p w:rsidR="00875792" w:rsidRPr="006F73A9" w:rsidRDefault="00875792" w:rsidP="008C051D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Les enfants de 5 et 6 ans (2008 et 2009) qui veulent s’initier au football peuvent venir au</w:t>
      </w:r>
      <w:r>
        <w:rPr>
          <w:rFonts w:ascii="Comic Sans MS" w:hAnsi="Comic Sans MS"/>
          <w:sz w:val="16"/>
          <w:szCs w:val="16"/>
        </w:rPr>
        <w:t xml:space="preserve">x portes ouvertes prévues les </w:t>
      </w:r>
      <w:r w:rsidRPr="006F73A9">
        <w:rPr>
          <w:rFonts w:ascii="Comic Sans MS" w:hAnsi="Comic Sans MS"/>
          <w:sz w:val="16"/>
          <w:szCs w:val="16"/>
        </w:rPr>
        <w:t>17/05 et 31/05 au stade de Petit Mars entre 10h et 12h.</w:t>
      </w:r>
    </w:p>
    <w:p w:rsidR="00875792" w:rsidRPr="006F73A9" w:rsidRDefault="00875792" w:rsidP="008C051D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Prévoir une tenue de sport, chaussures de sport et une gourde d’eau.</w:t>
      </w:r>
    </w:p>
    <w:p w:rsidR="00875792" w:rsidRPr="006F73A9" w:rsidRDefault="00875792" w:rsidP="008C051D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</w:rPr>
        <w:t>Si votre enfant est intéressé, vous pouvez nous contacter avant la séance choisie.</w:t>
      </w:r>
    </w:p>
    <w:p w:rsidR="00875792" w:rsidRPr="006F73A9" w:rsidRDefault="00875792" w:rsidP="008C051D">
      <w:pPr>
        <w:rPr>
          <w:rFonts w:ascii="Comic Sans MS" w:hAnsi="Comic Sans MS"/>
          <w:sz w:val="16"/>
          <w:szCs w:val="16"/>
          <w:lang w:val="en-US"/>
        </w:rPr>
      </w:pPr>
      <w:r w:rsidRPr="006F73A9">
        <w:rPr>
          <w:rFonts w:ascii="Comic Sans MS" w:hAnsi="Comic Sans MS"/>
          <w:sz w:val="16"/>
          <w:szCs w:val="16"/>
          <w:lang w:val="en-US"/>
        </w:rPr>
        <w:t xml:space="preserve">Contact: Anthony Briand 0687399141 </w:t>
      </w:r>
      <w:hyperlink r:id="rId6" w:history="1">
        <w:r w:rsidRPr="006F73A9">
          <w:rPr>
            <w:rStyle w:val="Hyperlink"/>
            <w:rFonts w:ascii="Comic Sans MS" w:hAnsi="Comic Sans MS"/>
            <w:sz w:val="16"/>
            <w:szCs w:val="16"/>
            <w:lang w:val="en-US"/>
          </w:rPr>
          <w:t>anthony_briand@yahoo.fr</w:t>
        </w:r>
      </w:hyperlink>
      <w:r w:rsidRPr="006F73A9">
        <w:rPr>
          <w:rFonts w:ascii="Comic Sans MS" w:hAnsi="Comic Sans MS"/>
          <w:sz w:val="16"/>
          <w:szCs w:val="16"/>
          <w:lang w:val="en-US"/>
        </w:rPr>
        <w:t xml:space="preserve"> </w:t>
      </w:r>
    </w:p>
    <w:p w:rsidR="00875792" w:rsidRPr="008C051D" w:rsidRDefault="00875792" w:rsidP="008C051D">
      <w:pPr>
        <w:rPr>
          <w:rFonts w:ascii="Comic Sans MS" w:hAnsi="Comic Sans MS"/>
          <w:sz w:val="16"/>
          <w:szCs w:val="16"/>
        </w:rPr>
      </w:pPr>
      <w:r w:rsidRPr="006F73A9">
        <w:rPr>
          <w:rFonts w:ascii="Comic Sans MS" w:hAnsi="Comic Sans MS"/>
          <w:sz w:val="16"/>
          <w:szCs w:val="16"/>
          <w:lang w:val="en-US"/>
        </w:rPr>
        <w:t xml:space="preserve">              </w:t>
      </w:r>
      <w:r w:rsidRPr="008C051D">
        <w:rPr>
          <w:rFonts w:ascii="Comic Sans MS" w:hAnsi="Comic Sans MS"/>
          <w:sz w:val="16"/>
          <w:szCs w:val="16"/>
        </w:rPr>
        <w:t>Johan Boisleve 0663657878</w:t>
      </w:r>
    </w:p>
    <w:p w:rsidR="00875792" w:rsidRPr="008C051D" w:rsidRDefault="00875792" w:rsidP="00B358B2">
      <w:pPr>
        <w:rPr>
          <w:rFonts w:ascii="Comic Sans MS" w:hAnsi="Comic Sans MS"/>
          <w:sz w:val="16"/>
          <w:szCs w:val="16"/>
        </w:rPr>
      </w:pPr>
    </w:p>
    <w:sectPr w:rsidR="00875792" w:rsidRPr="008C051D" w:rsidSect="000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8B2"/>
    <w:rsid w:val="00062F68"/>
    <w:rsid w:val="00431C8A"/>
    <w:rsid w:val="004E35E3"/>
    <w:rsid w:val="006F73A9"/>
    <w:rsid w:val="00845D26"/>
    <w:rsid w:val="00875792"/>
    <w:rsid w:val="008C051D"/>
    <w:rsid w:val="00B358B2"/>
    <w:rsid w:val="00B76309"/>
    <w:rsid w:val="00BA49F4"/>
    <w:rsid w:val="00BC421F"/>
    <w:rsid w:val="00CB5605"/>
    <w:rsid w:val="00D64E16"/>
    <w:rsid w:val="00DD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0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hony_briand@yahoo.fr" TargetMode="External"/><Relationship Id="rId5" Type="http://schemas.openxmlformats.org/officeDocument/2006/relationships/hyperlink" Target="mailto:anthony_briand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870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</dc:creator>
  <cp:keywords/>
  <dc:description/>
  <cp:lastModifiedBy>UGEP236</cp:lastModifiedBy>
  <cp:revision>2</cp:revision>
  <cp:lastPrinted>2014-04-02T15:49:00Z</cp:lastPrinted>
  <dcterms:created xsi:type="dcterms:W3CDTF">2014-04-16T11:18:00Z</dcterms:created>
  <dcterms:modified xsi:type="dcterms:W3CDTF">2014-04-16T11:18:00Z</dcterms:modified>
</cp:coreProperties>
</file>